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DF91D" w14:textId="77777777" w:rsidR="001F562F" w:rsidRPr="00792142" w:rsidRDefault="00792142" w:rsidP="00CB3912">
      <w:pPr>
        <w:pStyle w:val="Title"/>
        <w:rPr>
          <w:rFonts w:ascii="Edwardian Script ITC" w:hAnsi="Edwardian Script ITC"/>
          <w:sz w:val="72"/>
          <w:szCs w:val="72"/>
        </w:rPr>
      </w:pPr>
      <w:bookmarkStart w:id="0" w:name="_GoBack"/>
      <w:bookmarkEnd w:id="0"/>
      <w:r>
        <w:rPr>
          <w:noProof/>
          <w:lang w:eastAsia="en-AU"/>
        </w:rPr>
        <w:drawing>
          <wp:anchor distT="0" distB="0" distL="114300" distR="114300" simplePos="0" relativeHeight="251657728" behindDoc="0" locked="1" layoutInCell="1" allowOverlap="1" wp14:anchorId="471DF93B" wp14:editId="471DF93C">
            <wp:simplePos x="0" y="0"/>
            <wp:positionH relativeFrom="column">
              <wp:posOffset>2474595</wp:posOffset>
            </wp:positionH>
            <wp:positionV relativeFrom="paragraph">
              <wp:posOffset>-167640</wp:posOffset>
            </wp:positionV>
            <wp:extent cx="1495425" cy="1257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l="2296" t="-1532" r="8006"/>
                    <a:stretch>
                      <a:fillRect/>
                    </a:stretch>
                  </pic:blipFill>
                  <pic:spPr bwMode="auto">
                    <a:xfrm>
                      <a:off x="0" y="0"/>
                      <a:ext cx="1495425" cy="1257300"/>
                    </a:xfrm>
                    <a:prstGeom prst="rect">
                      <a:avLst/>
                    </a:prstGeom>
                    <a:noFill/>
                    <a:ln>
                      <a:noFill/>
                    </a:ln>
                  </pic:spPr>
                </pic:pic>
              </a:graphicData>
            </a:graphic>
          </wp:anchor>
        </w:drawing>
      </w:r>
    </w:p>
    <w:p w14:paraId="471DF91E" w14:textId="77777777" w:rsidR="0062296A" w:rsidRPr="00792142" w:rsidRDefault="0062296A" w:rsidP="00CB3912">
      <w:pPr>
        <w:pStyle w:val="Title"/>
        <w:rPr>
          <w:rFonts w:ascii="Edwardian Script ITC" w:hAnsi="Edwardian Script ITC"/>
          <w:sz w:val="72"/>
          <w:szCs w:val="72"/>
        </w:rPr>
      </w:pPr>
    </w:p>
    <w:p w14:paraId="471DF91F" w14:textId="77777777" w:rsidR="0062296A" w:rsidRPr="00792142" w:rsidRDefault="0062296A" w:rsidP="00CB3912">
      <w:pPr>
        <w:pStyle w:val="Title"/>
        <w:rPr>
          <w:rFonts w:ascii="Edwardian Script ITC" w:hAnsi="Edwardian Script ITC"/>
          <w:sz w:val="16"/>
          <w:szCs w:val="16"/>
        </w:rPr>
      </w:pPr>
    </w:p>
    <w:p w14:paraId="471DF920" w14:textId="77777777" w:rsidR="00CB3912" w:rsidRPr="00792142" w:rsidRDefault="00CB3912" w:rsidP="00CB3912">
      <w:pPr>
        <w:pStyle w:val="Title"/>
        <w:rPr>
          <w:rFonts w:ascii="Edwardian Script ITC" w:hAnsi="Edwardian Script ITC"/>
          <w:sz w:val="72"/>
          <w:szCs w:val="72"/>
        </w:rPr>
      </w:pPr>
      <w:r w:rsidRPr="00792142">
        <w:rPr>
          <w:rFonts w:ascii="Edwardian Script ITC" w:hAnsi="Edwardian Script ITC"/>
          <w:sz w:val="72"/>
          <w:szCs w:val="72"/>
        </w:rPr>
        <w:t>Quality Policy</w:t>
      </w:r>
    </w:p>
    <w:p w14:paraId="471DF921" w14:textId="77777777" w:rsidR="00540370" w:rsidRDefault="00540370" w:rsidP="00CB3912">
      <w:pPr>
        <w:jc w:val="both"/>
        <w:rPr>
          <w:rFonts w:ascii="Arial" w:hAnsi="Arial" w:cs="Arial"/>
          <w:sz w:val="22"/>
          <w:szCs w:val="22"/>
        </w:rPr>
      </w:pPr>
    </w:p>
    <w:p w14:paraId="471DF922" w14:textId="77777777" w:rsidR="00CB3912" w:rsidRPr="001F562F" w:rsidRDefault="00390F8F" w:rsidP="00CB3912">
      <w:pPr>
        <w:jc w:val="both"/>
        <w:rPr>
          <w:rFonts w:ascii="Arial" w:hAnsi="Arial" w:cs="Arial"/>
          <w:sz w:val="22"/>
          <w:szCs w:val="22"/>
        </w:rPr>
      </w:pPr>
      <w:r>
        <w:rPr>
          <w:rFonts w:ascii="Arial" w:hAnsi="Arial" w:cs="Arial"/>
          <w:sz w:val="22"/>
          <w:szCs w:val="22"/>
        </w:rPr>
        <w:t>Parmalat is committed to the</w:t>
      </w:r>
      <w:r w:rsidRPr="001F562F">
        <w:rPr>
          <w:rFonts w:ascii="Arial" w:hAnsi="Arial" w:cs="Arial"/>
          <w:sz w:val="22"/>
          <w:szCs w:val="22"/>
        </w:rPr>
        <w:t xml:space="preserve"> supply </w:t>
      </w:r>
      <w:r>
        <w:rPr>
          <w:rFonts w:ascii="Arial" w:hAnsi="Arial" w:cs="Arial"/>
          <w:sz w:val="22"/>
          <w:szCs w:val="22"/>
        </w:rPr>
        <w:t xml:space="preserve">of legal, </w:t>
      </w:r>
      <w:r w:rsidRPr="001F562F">
        <w:rPr>
          <w:rFonts w:ascii="Arial" w:hAnsi="Arial" w:cs="Arial"/>
          <w:sz w:val="22"/>
          <w:szCs w:val="22"/>
        </w:rPr>
        <w:t xml:space="preserve">safe </w:t>
      </w:r>
      <w:r>
        <w:rPr>
          <w:rFonts w:ascii="Arial" w:hAnsi="Arial" w:cs="Arial"/>
          <w:sz w:val="22"/>
          <w:szCs w:val="22"/>
        </w:rPr>
        <w:t xml:space="preserve">and quality products which comply with customer expectation, by </w:t>
      </w:r>
      <w:r w:rsidR="00CB3912" w:rsidRPr="001F562F">
        <w:rPr>
          <w:rFonts w:ascii="Arial" w:hAnsi="Arial" w:cs="Arial"/>
          <w:sz w:val="22"/>
          <w:szCs w:val="22"/>
        </w:rPr>
        <w:t xml:space="preserve">developing and </w:t>
      </w:r>
      <w:r>
        <w:rPr>
          <w:rFonts w:ascii="Arial" w:hAnsi="Arial" w:cs="Arial"/>
          <w:sz w:val="22"/>
          <w:szCs w:val="22"/>
        </w:rPr>
        <w:t>maintaining management systems capable of</w:t>
      </w:r>
      <w:r w:rsidR="00CB3912" w:rsidRPr="001F562F">
        <w:rPr>
          <w:rFonts w:ascii="Arial" w:hAnsi="Arial" w:cs="Arial"/>
          <w:sz w:val="22"/>
          <w:szCs w:val="22"/>
        </w:rPr>
        <w:t xml:space="preserve"> meet</w:t>
      </w:r>
      <w:r w:rsidR="00556FD7">
        <w:rPr>
          <w:rFonts w:ascii="Arial" w:hAnsi="Arial" w:cs="Arial"/>
          <w:sz w:val="22"/>
          <w:szCs w:val="22"/>
        </w:rPr>
        <w:t>ing</w:t>
      </w:r>
      <w:r w:rsidR="00CB3912" w:rsidRPr="001F562F">
        <w:rPr>
          <w:rFonts w:ascii="Arial" w:hAnsi="Arial" w:cs="Arial"/>
          <w:sz w:val="22"/>
          <w:szCs w:val="22"/>
        </w:rPr>
        <w:t xml:space="preserve"> </w:t>
      </w:r>
      <w:r>
        <w:rPr>
          <w:rFonts w:ascii="Arial" w:hAnsi="Arial" w:cs="Arial"/>
          <w:sz w:val="22"/>
          <w:szCs w:val="22"/>
        </w:rPr>
        <w:t xml:space="preserve">these </w:t>
      </w:r>
      <w:r w:rsidR="00CB3912" w:rsidRPr="001F562F">
        <w:rPr>
          <w:rFonts w:ascii="Arial" w:hAnsi="Arial" w:cs="Arial"/>
          <w:sz w:val="22"/>
          <w:szCs w:val="22"/>
        </w:rPr>
        <w:t>responsibilities</w:t>
      </w:r>
      <w:r>
        <w:rPr>
          <w:rFonts w:ascii="Arial" w:hAnsi="Arial" w:cs="Arial"/>
          <w:sz w:val="22"/>
          <w:szCs w:val="22"/>
        </w:rPr>
        <w:t>.</w:t>
      </w:r>
      <w:r w:rsidR="00CB3912" w:rsidRPr="001F562F">
        <w:rPr>
          <w:rFonts w:ascii="Arial" w:hAnsi="Arial" w:cs="Arial"/>
          <w:sz w:val="22"/>
          <w:szCs w:val="22"/>
        </w:rPr>
        <w:t xml:space="preserve"> </w:t>
      </w:r>
    </w:p>
    <w:p w14:paraId="471DF923" w14:textId="77777777" w:rsidR="00CB3912" w:rsidRPr="001F562F" w:rsidRDefault="00CB3912" w:rsidP="00CB3912">
      <w:pPr>
        <w:rPr>
          <w:rFonts w:ascii="Arial" w:hAnsi="Arial" w:cs="Arial"/>
          <w:sz w:val="22"/>
          <w:szCs w:val="22"/>
        </w:rPr>
      </w:pPr>
    </w:p>
    <w:p w14:paraId="471DF924" w14:textId="77777777" w:rsidR="00CB3912" w:rsidRPr="001F562F" w:rsidRDefault="00CB3912" w:rsidP="00CB3912">
      <w:pPr>
        <w:rPr>
          <w:rFonts w:ascii="Arial" w:hAnsi="Arial" w:cs="Arial"/>
          <w:sz w:val="22"/>
          <w:szCs w:val="22"/>
        </w:rPr>
      </w:pPr>
      <w:r w:rsidRPr="001F562F">
        <w:rPr>
          <w:rFonts w:ascii="Arial" w:hAnsi="Arial" w:cs="Arial"/>
          <w:sz w:val="22"/>
          <w:szCs w:val="22"/>
        </w:rPr>
        <w:t>Parmalat is committed to:</w:t>
      </w:r>
    </w:p>
    <w:p w14:paraId="471DF925" w14:textId="77777777" w:rsidR="00CB3912" w:rsidRPr="001F562F" w:rsidRDefault="00CB3912" w:rsidP="00CB3912">
      <w:pPr>
        <w:rPr>
          <w:rFonts w:ascii="Arial" w:hAnsi="Arial" w:cs="Arial"/>
          <w:sz w:val="22"/>
          <w:szCs w:val="22"/>
        </w:rPr>
      </w:pPr>
    </w:p>
    <w:p w14:paraId="471DF926" w14:textId="5C02CA79" w:rsidR="00390F8F" w:rsidRPr="00F5122A" w:rsidRDefault="00390F8F" w:rsidP="00390F8F">
      <w:pPr>
        <w:numPr>
          <w:ilvl w:val="0"/>
          <w:numId w:val="1"/>
        </w:numPr>
        <w:rPr>
          <w:rFonts w:ascii="Arial" w:hAnsi="Arial" w:cs="Arial"/>
          <w:sz w:val="20"/>
        </w:rPr>
      </w:pPr>
      <w:r w:rsidRPr="00F5122A">
        <w:rPr>
          <w:rFonts w:ascii="Arial" w:hAnsi="Arial" w:cs="Arial"/>
          <w:sz w:val="20"/>
        </w:rPr>
        <w:t>Maintaining compliance to Export Control (Milk and Milk Products) Orders 2005, Food Standards Code</w:t>
      </w:r>
      <w:r w:rsidR="00274C42" w:rsidRPr="00F5122A">
        <w:rPr>
          <w:rFonts w:ascii="Arial" w:hAnsi="Arial" w:cs="Arial"/>
          <w:sz w:val="20"/>
        </w:rPr>
        <w:t>s</w:t>
      </w:r>
      <w:r w:rsidRPr="00F5122A">
        <w:rPr>
          <w:rFonts w:ascii="Arial" w:hAnsi="Arial" w:cs="Arial"/>
          <w:sz w:val="20"/>
        </w:rPr>
        <w:t xml:space="preserve"> (FSANZ), BRC Global Standard for Food Safety, </w:t>
      </w:r>
      <w:r w:rsidR="004267F4" w:rsidRPr="00F5122A">
        <w:rPr>
          <w:rFonts w:ascii="Arial" w:hAnsi="Arial" w:cs="Arial"/>
          <w:sz w:val="20"/>
        </w:rPr>
        <w:t>relevant Customer Standards (eg, WSEP, CFMSR, Aldi QASR, McDonalds SQMS), S</w:t>
      </w:r>
      <w:r w:rsidR="00363687" w:rsidRPr="00F5122A">
        <w:rPr>
          <w:rFonts w:ascii="Arial" w:hAnsi="Arial" w:cs="Arial"/>
          <w:sz w:val="20"/>
        </w:rPr>
        <w:t>QF Level 3,</w:t>
      </w:r>
      <w:r w:rsidR="00F5122A" w:rsidRPr="00F5122A">
        <w:rPr>
          <w:rFonts w:ascii="Arial" w:hAnsi="Arial" w:cs="Arial"/>
          <w:sz w:val="20"/>
        </w:rPr>
        <w:t xml:space="preserve"> FSSC 22000, ISO 22000,</w:t>
      </w:r>
      <w:r w:rsidR="00363687" w:rsidRPr="00F5122A">
        <w:rPr>
          <w:rFonts w:ascii="Arial" w:hAnsi="Arial" w:cs="Arial"/>
          <w:sz w:val="20"/>
        </w:rPr>
        <w:t xml:space="preserve"> </w:t>
      </w:r>
      <w:r w:rsidRPr="00F5122A">
        <w:rPr>
          <w:rFonts w:ascii="Arial" w:hAnsi="Arial" w:cs="Arial"/>
          <w:sz w:val="20"/>
        </w:rPr>
        <w:t>State Dairy or Food Authority and all other relevant contractual, regulator</w:t>
      </w:r>
      <w:r w:rsidR="002358A4" w:rsidRPr="00F5122A">
        <w:rPr>
          <w:rFonts w:ascii="Arial" w:hAnsi="Arial" w:cs="Arial"/>
          <w:sz w:val="20"/>
        </w:rPr>
        <w:t>y and legislative requirements</w:t>
      </w:r>
    </w:p>
    <w:p w14:paraId="471DF927" w14:textId="77777777" w:rsidR="00390F8F" w:rsidRPr="00F5122A" w:rsidRDefault="00390F8F" w:rsidP="00390F8F">
      <w:pPr>
        <w:ind w:left="720"/>
        <w:rPr>
          <w:rFonts w:ascii="Arial" w:hAnsi="Arial" w:cs="Arial"/>
          <w:sz w:val="20"/>
        </w:rPr>
      </w:pPr>
    </w:p>
    <w:p w14:paraId="471DF928" w14:textId="77777777" w:rsidR="00CB3912" w:rsidRPr="00F5122A" w:rsidRDefault="00390F8F" w:rsidP="00390F8F">
      <w:pPr>
        <w:numPr>
          <w:ilvl w:val="0"/>
          <w:numId w:val="1"/>
        </w:numPr>
        <w:rPr>
          <w:rFonts w:ascii="Arial" w:hAnsi="Arial" w:cs="Arial"/>
          <w:sz w:val="20"/>
        </w:rPr>
      </w:pPr>
      <w:r w:rsidRPr="00F5122A">
        <w:rPr>
          <w:rFonts w:ascii="Arial" w:hAnsi="Arial" w:cs="Arial"/>
          <w:sz w:val="20"/>
        </w:rPr>
        <w:t>Ensuring that each manufacturing site is kept informed of scientific and technical developments, industry codes of practi</w:t>
      </w:r>
      <w:r w:rsidR="002358A4" w:rsidRPr="00F5122A">
        <w:rPr>
          <w:rFonts w:ascii="Arial" w:hAnsi="Arial" w:cs="Arial"/>
          <w:sz w:val="20"/>
        </w:rPr>
        <w:t>ce and all relevant legislation</w:t>
      </w:r>
      <w:r w:rsidR="0081023D" w:rsidRPr="00F5122A">
        <w:rPr>
          <w:rFonts w:ascii="Arial" w:hAnsi="Arial" w:cs="Arial"/>
          <w:sz w:val="20"/>
        </w:rPr>
        <w:br/>
      </w:r>
    </w:p>
    <w:p w14:paraId="471DF929" w14:textId="77777777" w:rsidR="00390F8F" w:rsidRPr="00F5122A" w:rsidRDefault="00390F8F" w:rsidP="00390F8F">
      <w:pPr>
        <w:numPr>
          <w:ilvl w:val="0"/>
          <w:numId w:val="1"/>
        </w:numPr>
        <w:rPr>
          <w:rFonts w:ascii="Arial" w:hAnsi="Arial" w:cs="Arial"/>
          <w:sz w:val="20"/>
        </w:rPr>
      </w:pPr>
      <w:r w:rsidRPr="00F5122A">
        <w:rPr>
          <w:rFonts w:ascii="Arial" w:hAnsi="Arial" w:cs="Arial"/>
          <w:sz w:val="20"/>
        </w:rPr>
        <w:t>Recognising that food safety is a cross-functional responsibility that includes activities by many departments using</w:t>
      </w:r>
      <w:r w:rsidR="00633429" w:rsidRPr="00F5122A">
        <w:rPr>
          <w:rFonts w:ascii="Arial" w:hAnsi="Arial" w:cs="Arial"/>
          <w:sz w:val="20"/>
        </w:rPr>
        <w:t xml:space="preserve"> HACCP principles </w:t>
      </w:r>
      <w:r w:rsidR="0081023D" w:rsidRPr="00F5122A">
        <w:rPr>
          <w:rFonts w:ascii="Arial" w:hAnsi="Arial" w:cs="Arial"/>
          <w:sz w:val="20"/>
        </w:rPr>
        <w:t xml:space="preserve">in </w:t>
      </w:r>
      <w:r w:rsidR="00633429" w:rsidRPr="00F5122A">
        <w:rPr>
          <w:rFonts w:ascii="Arial" w:hAnsi="Arial" w:cs="Arial"/>
          <w:sz w:val="20"/>
        </w:rPr>
        <w:t>ou</w:t>
      </w:r>
      <w:r w:rsidR="00274C42" w:rsidRPr="00F5122A">
        <w:rPr>
          <w:rFonts w:ascii="Arial" w:hAnsi="Arial" w:cs="Arial"/>
          <w:sz w:val="20"/>
        </w:rPr>
        <w:t>r food manufacturing operations,</w:t>
      </w:r>
      <w:r w:rsidR="00633429" w:rsidRPr="00F5122A">
        <w:rPr>
          <w:rFonts w:ascii="Arial" w:hAnsi="Arial" w:cs="Arial"/>
          <w:sz w:val="20"/>
        </w:rPr>
        <w:t xml:space="preserve"> to produce and s</w:t>
      </w:r>
      <w:r w:rsidRPr="00F5122A">
        <w:rPr>
          <w:rFonts w:ascii="Arial" w:hAnsi="Arial" w:cs="Arial"/>
          <w:sz w:val="20"/>
        </w:rPr>
        <w:t>upply safe products for</w:t>
      </w:r>
      <w:r w:rsidR="002358A4" w:rsidRPr="00F5122A">
        <w:rPr>
          <w:rFonts w:ascii="Arial" w:hAnsi="Arial" w:cs="Arial"/>
          <w:sz w:val="20"/>
        </w:rPr>
        <w:t xml:space="preserve"> consumption</w:t>
      </w:r>
      <w:r w:rsidR="00633429" w:rsidRPr="00F5122A">
        <w:rPr>
          <w:rFonts w:ascii="Arial" w:hAnsi="Arial" w:cs="Arial"/>
          <w:sz w:val="20"/>
        </w:rPr>
        <w:t xml:space="preserve"> </w:t>
      </w:r>
    </w:p>
    <w:p w14:paraId="471DF92A" w14:textId="77777777" w:rsidR="00390F8F" w:rsidRPr="00F5122A" w:rsidRDefault="00390F8F" w:rsidP="00390F8F">
      <w:pPr>
        <w:ind w:left="360"/>
        <w:rPr>
          <w:rFonts w:ascii="Arial" w:hAnsi="Arial" w:cs="Arial"/>
          <w:sz w:val="20"/>
        </w:rPr>
      </w:pPr>
    </w:p>
    <w:p w14:paraId="471DF92B" w14:textId="77777777" w:rsidR="00633429" w:rsidRPr="00F5122A" w:rsidRDefault="00390F8F" w:rsidP="00390F8F">
      <w:pPr>
        <w:numPr>
          <w:ilvl w:val="0"/>
          <w:numId w:val="1"/>
        </w:numPr>
        <w:rPr>
          <w:rFonts w:ascii="Arial" w:hAnsi="Arial" w:cs="Arial"/>
          <w:sz w:val="20"/>
        </w:rPr>
      </w:pPr>
      <w:r w:rsidRPr="00F5122A">
        <w:rPr>
          <w:rFonts w:ascii="Arial" w:hAnsi="Arial" w:cs="Arial"/>
          <w:sz w:val="20"/>
        </w:rPr>
        <w:t>Requiring Managers an</w:t>
      </w:r>
      <w:r w:rsidR="002F016A" w:rsidRPr="00F5122A">
        <w:rPr>
          <w:rFonts w:ascii="Arial" w:hAnsi="Arial" w:cs="Arial"/>
          <w:sz w:val="20"/>
        </w:rPr>
        <w:t>d supervisory team members to show</w:t>
      </w:r>
      <w:r w:rsidRPr="00F5122A">
        <w:rPr>
          <w:rFonts w:ascii="Arial" w:hAnsi="Arial" w:cs="Arial"/>
          <w:sz w:val="20"/>
        </w:rPr>
        <w:t xml:space="preserve"> leadership and responsibili</w:t>
      </w:r>
      <w:r w:rsidR="002F016A" w:rsidRPr="00F5122A">
        <w:rPr>
          <w:rFonts w:ascii="Arial" w:hAnsi="Arial" w:cs="Arial"/>
          <w:sz w:val="20"/>
        </w:rPr>
        <w:t>ty</w:t>
      </w:r>
      <w:r w:rsidRPr="00F5122A">
        <w:rPr>
          <w:rFonts w:ascii="Arial" w:hAnsi="Arial" w:cs="Arial"/>
          <w:sz w:val="20"/>
        </w:rPr>
        <w:t xml:space="preserve"> </w:t>
      </w:r>
      <w:r w:rsidR="002F016A" w:rsidRPr="00F5122A">
        <w:rPr>
          <w:rFonts w:ascii="Arial" w:hAnsi="Arial" w:cs="Arial"/>
          <w:sz w:val="20"/>
        </w:rPr>
        <w:t>in all</w:t>
      </w:r>
      <w:r w:rsidR="002358A4" w:rsidRPr="00F5122A">
        <w:rPr>
          <w:rFonts w:ascii="Arial" w:hAnsi="Arial" w:cs="Arial"/>
          <w:sz w:val="20"/>
        </w:rPr>
        <w:t xml:space="preserve"> activities</w:t>
      </w:r>
    </w:p>
    <w:p w14:paraId="471DF92C" w14:textId="77777777" w:rsidR="00CB3912" w:rsidRPr="00F5122A" w:rsidRDefault="00CB3912" w:rsidP="00CB3912">
      <w:pPr>
        <w:tabs>
          <w:tab w:val="num" w:pos="1080"/>
        </w:tabs>
        <w:ind w:left="1080" w:hanging="720"/>
        <w:rPr>
          <w:rFonts w:ascii="Arial" w:hAnsi="Arial" w:cs="Arial"/>
          <w:sz w:val="20"/>
        </w:rPr>
      </w:pPr>
    </w:p>
    <w:p w14:paraId="471DF92D" w14:textId="77777777" w:rsidR="00CB3912" w:rsidRPr="00F5122A" w:rsidRDefault="00CB3912" w:rsidP="002358A4">
      <w:pPr>
        <w:numPr>
          <w:ilvl w:val="0"/>
          <w:numId w:val="1"/>
        </w:numPr>
        <w:rPr>
          <w:rFonts w:ascii="Arial" w:hAnsi="Arial" w:cs="Arial"/>
          <w:sz w:val="20"/>
        </w:rPr>
      </w:pPr>
      <w:r w:rsidRPr="00F5122A">
        <w:rPr>
          <w:rFonts w:ascii="Arial" w:hAnsi="Arial" w:cs="Arial"/>
          <w:sz w:val="20"/>
        </w:rPr>
        <w:t>Monitoring, reviewing and continually improving quality outcomes</w:t>
      </w:r>
      <w:r w:rsidR="002358A4" w:rsidRPr="00F5122A">
        <w:rPr>
          <w:rFonts w:ascii="Arial" w:hAnsi="Arial" w:cs="Arial"/>
          <w:sz w:val="20"/>
        </w:rPr>
        <w:t xml:space="preserve"> by s</w:t>
      </w:r>
      <w:r w:rsidRPr="00F5122A">
        <w:rPr>
          <w:rFonts w:ascii="Arial" w:hAnsi="Arial" w:cs="Arial"/>
          <w:sz w:val="20"/>
        </w:rPr>
        <w:t>etting quality objectives and targets in relation to th</w:t>
      </w:r>
      <w:r w:rsidR="002358A4" w:rsidRPr="00F5122A">
        <w:rPr>
          <w:rFonts w:ascii="Arial" w:hAnsi="Arial" w:cs="Arial"/>
          <w:sz w:val="20"/>
        </w:rPr>
        <w:t>e company’s overall performance</w:t>
      </w:r>
    </w:p>
    <w:p w14:paraId="471DF92E" w14:textId="77777777" w:rsidR="00CB3912" w:rsidRPr="00F5122A" w:rsidRDefault="00CB3912" w:rsidP="00CB3912">
      <w:pPr>
        <w:ind w:left="360"/>
        <w:rPr>
          <w:rFonts w:ascii="Arial" w:hAnsi="Arial" w:cs="Arial"/>
          <w:sz w:val="20"/>
        </w:rPr>
      </w:pPr>
    </w:p>
    <w:p w14:paraId="471DF92F" w14:textId="77777777" w:rsidR="002358A4" w:rsidRPr="00F5122A" w:rsidRDefault="002358A4" w:rsidP="00CB3912">
      <w:pPr>
        <w:numPr>
          <w:ilvl w:val="0"/>
          <w:numId w:val="1"/>
        </w:numPr>
        <w:rPr>
          <w:rFonts w:ascii="Arial" w:hAnsi="Arial" w:cs="Arial"/>
          <w:sz w:val="20"/>
        </w:rPr>
      </w:pPr>
      <w:r w:rsidRPr="00F5122A">
        <w:rPr>
          <w:rFonts w:ascii="Arial" w:hAnsi="Arial" w:cs="Arial"/>
          <w:sz w:val="20"/>
        </w:rPr>
        <w:t>Supplying and maintaining adequate resources, including personnel and financial resources to ensure that the requirements of this policy can be met at all times</w:t>
      </w:r>
    </w:p>
    <w:p w14:paraId="471DF930" w14:textId="77777777" w:rsidR="00CB3912" w:rsidRPr="00F5122A" w:rsidRDefault="00CB3912" w:rsidP="002358A4">
      <w:pPr>
        <w:rPr>
          <w:rFonts w:ascii="Arial" w:hAnsi="Arial" w:cs="Arial"/>
          <w:sz w:val="20"/>
        </w:rPr>
      </w:pPr>
    </w:p>
    <w:p w14:paraId="471DF931" w14:textId="77777777" w:rsidR="00CB3912" w:rsidRPr="00F5122A" w:rsidRDefault="00CB3912" w:rsidP="00CB3912">
      <w:pPr>
        <w:numPr>
          <w:ilvl w:val="0"/>
          <w:numId w:val="1"/>
        </w:numPr>
        <w:rPr>
          <w:rFonts w:ascii="Arial" w:hAnsi="Arial" w:cs="Arial"/>
          <w:sz w:val="20"/>
        </w:rPr>
      </w:pPr>
      <w:r w:rsidRPr="00F5122A">
        <w:rPr>
          <w:rFonts w:ascii="Arial" w:hAnsi="Arial" w:cs="Arial"/>
          <w:sz w:val="20"/>
        </w:rPr>
        <w:t>Working actively with our suppliers of goods and services to seek ways to</w:t>
      </w:r>
      <w:r w:rsidR="00633429" w:rsidRPr="00F5122A">
        <w:rPr>
          <w:rFonts w:ascii="Arial" w:hAnsi="Arial" w:cs="Arial"/>
          <w:sz w:val="20"/>
        </w:rPr>
        <w:t xml:space="preserve"> promote </w:t>
      </w:r>
      <w:r w:rsidR="0081023D" w:rsidRPr="00F5122A">
        <w:rPr>
          <w:rFonts w:ascii="Arial" w:hAnsi="Arial" w:cs="Arial"/>
          <w:sz w:val="20"/>
        </w:rPr>
        <w:t>continuous</w:t>
      </w:r>
      <w:r w:rsidR="00633429" w:rsidRPr="00F5122A">
        <w:rPr>
          <w:rFonts w:ascii="Arial" w:hAnsi="Arial" w:cs="Arial"/>
          <w:sz w:val="20"/>
        </w:rPr>
        <w:t xml:space="preserve"> improvement in</w:t>
      </w:r>
      <w:r w:rsidRPr="00F5122A">
        <w:rPr>
          <w:rFonts w:ascii="Arial" w:hAnsi="Arial" w:cs="Arial"/>
          <w:sz w:val="20"/>
        </w:rPr>
        <w:t xml:space="preserve"> </w:t>
      </w:r>
      <w:r w:rsidR="0081023D" w:rsidRPr="00F5122A">
        <w:rPr>
          <w:rFonts w:ascii="Arial" w:hAnsi="Arial" w:cs="Arial"/>
          <w:sz w:val="20"/>
        </w:rPr>
        <w:t xml:space="preserve">the </w:t>
      </w:r>
      <w:r w:rsidR="00633429" w:rsidRPr="00F5122A">
        <w:rPr>
          <w:rFonts w:ascii="Arial" w:hAnsi="Arial" w:cs="Arial"/>
          <w:sz w:val="20"/>
        </w:rPr>
        <w:t>quality of our products</w:t>
      </w:r>
    </w:p>
    <w:p w14:paraId="471DF932" w14:textId="77777777" w:rsidR="00CB3912" w:rsidRPr="00F5122A" w:rsidRDefault="00CB3912" w:rsidP="00CB3912">
      <w:pPr>
        <w:ind w:left="360"/>
        <w:rPr>
          <w:rFonts w:ascii="Arial" w:hAnsi="Arial" w:cs="Arial"/>
          <w:sz w:val="20"/>
        </w:rPr>
      </w:pPr>
    </w:p>
    <w:p w14:paraId="471DF933" w14:textId="77777777" w:rsidR="00CB3912" w:rsidRPr="00F5122A" w:rsidRDefault="00CB3912" w:rsidP="00390F8F">
      <w:pPr>
        <w:numPr>
          <w:ilvl w:val="0"/>
          <w:numId w:val="1"/>
        </w:numPr>
        <w:rPr>
          <w:rFonts w:ascii="Arial" w:hAnsi="Arial" w:cs="Arial"/>
          <w:sz w:val="20"/>
        </w:rPr>
      </w:pPr>
      <w:r w:rsidRPr="00F5122A">
        <w:rPr>
          <w:rFonts w:ascii="Arial" w:hAnsi="Arial" w:cs="Arial"/>
          <w:sz w:val="20"/>
        </w:rPr>
        <w:t>Ensuring employees are aware of their respo</w:t>
      </w:r>
      <w:r w:rsidR="002358A4" w:rsidRPr="00F5122A">
        <w:rPr>
          <w:rFonts w:ascii="Arial" w:hAnsi="Arial" w:cs="Arial"/>
          <w:sz w:val="20"/>
        </w:rPr>
        <w:t>nsibilities</w:t>
      </w:r>
      <w:r w:rsidRPr="00F5122A">
        <w:rPr>
          <w:rFonts w:ascii="Arial" w:hAnsi="Arial" w:cs="Arial"/>
          <w:sz w:val="20"/>
        </w:rPr>
        <w:t xml:space="preserve"> by providing them with the training and resources require</w:t>
      </w:r>
      <w:r w:rsidR="002358A4" w:rsidRPr="00F5122A">
        <w:rPr>
          <w:rFonts w:ascii="Arial" w:hAnsi="Arial" w:cs="Arial"/>
          <w:sz w:val="20"/>
        </w:rPr>
        <w:t>d</w:t>
      </w:r>
      <w:r w:rsidRPr="00F5122A">
        <w:rPr>
          <w:rFonts w:ascii="Arial" w:hAnsi="Arial" w:cs="Arial"/>
          <w:sz w:val="20"/>
        </w:rPr>
        <w:t xml:space="preserve"> to </w:t>
      </w:r>
      <w:r w:rsidR="002358A4" w:rsidRPr="00F5122A">
        <w:rPr>
          <w:rFonts w:ascii="Arial" w:hAnsi="Arial" w:cs="Arial"/>
          <w:sz w:val="20"/>
        </w:rPr>
        <w:t xml:space="preserve">produce </w:t>
      </w:r>
      <w:r w:rsidR="00561C98" w:rsidRPr="00F5122A">
        <w:rPr>
          <w:rFonts w:ascii="Arial" w:hAnsi="Arial" w:cs="Arial"/>
          <w:sz w:val="20"/>
        </w:rPr>
        <w:t>quality products</w:t>
      </w:r>
    </w:p>
    <w:p w14:paraId="471DF934" w14:textId="77777777" w:rsidR="00CB3912" w:rsidRPr="00F5122A" w:rsidRDefault="00CB3912" w:rsidP="00CB3912">
      <w:pPr>
        <w:tabs>
          <w:tab w:val="num" w:pos="1080"/>
        </w:tabs>
        <w:ind w:left="1080" w:hanging="720"/>
        <w:rPr>
          <w:rFonts w:ascii="Arial" w:hAnsi="Arial" w:cs="Arial"/>
          <w:sz w:val="20"/>
        </w:rPr>
      </w:pPr>
    </w:p>
    <w:p w14:paraId="471DF935" w14:textId="77777777" w:rsidR="00CB3912" w:rsidRPr="00F5122A" w:rsidRDefault="00CB3912" w:rsidP="00CB3912">
      <w:pPr>
        <w:numPr>
          <w:ilvl w:val="0"/>
          <w:numId w:val="1"/>
        </w:numPr>
        <w:rPr>
          <w:rFonts w:ascii="Arial" w:hAnsi="Arial" w:cs="Arial"/>
          <w:sz w:val="20"/>
        </w:rPr>
      </w:pPr>
      <w:r w:rsidRPr="00F5122A">
        <w:rPr>
          <w:rFonts w:ascii="Arial" w:hAnsi="Arial" w:cs="Arial"/>
          <w:sz w:val="20"/>
        </w:rPr>
        <w:t>Having open and honest communications at all times with all relevant stakeholders</w:t>
      </w:r>
      <w:r w:rsidR="00633429" w:rsidRPr="00F5122A">
        <w:rPr>
          <w:rFonts w:ascii="Arial" w:hAnsi="Arial" w:cs="Arial"/>
          <w:sz w:val="20"/>
        </w:rPr>
        <w:t xml:space="preserve"> related to the manufacture of quality products</w:t>
      </w:r>
    </w:p>
    <w:p w14:paraId="471DF936" w14:textId="3E4119CD" w:rsidR="004A31CA" w:rsidRDefault="004A31CA" w:rsidP="00CB3912">
      <w:pPr>
        <w:pStyle w:val="Header"/>
        <w:tabs>
          <w:tab w:val="right" w:pos="8505"/>
        </w:tabs>
        <w:rPr>
          <w:b/>
          <w:noProof/>
          <w:lang w:eastAsia="en-AU"/>
        </w:rPr>
      </w:pPr>
    </w:p>
    <w:p w14:paraId="2AA831AC" w14:textId="62EF84F1" w:rsidR="002E1415" w:rsidRDefault="002E1415" w:rsidP="00CB3912">
      <w:pPr>
        <w:pStyle w:val="Header"/>
        <w:tabs>
          <w:tab w:val="right" w:pos="8505"/>
        </w:tabs>
        <w:rPr>
          <w:rFonts w:ascii="Arial" w:hAnsi="Arial" w:cs="Arial"/>
          <w:b/>
          <w:bCs/>
        </w:rPr>
      </w:pPr>
      <w:r>
        <w:rPr>
          <w:b/>
          <w:noProof/>
          <w:lang w:eastAsia="en-AU"/>
        </w:rPr>
        <w:drawing>
          <wp:inline distT="0" distB="0" distL="0" distR="0" wp14:anchorId="12E3FA0B" wp14:editId="48BD6A89">
            <wp:extent cx="2122998" cy="881773"/>
            <wp:effectExtent l="0" t="0" r="0" b="0"/>
            <wp:docPr id="2" name="Picture 2" descr="O:\ExCo\General Managers\Ron Grantham\1. Admin\Electronic Emai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xCo\General Managers\Ron Grantham\1. Admin\Electronic Email Signatur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1958" cy="889648"/>
                    </a:xfrm>
                    <a:prstGeom prst="rect">
                      <a:avLst/>
                    </a:prstGeom>
                    <a:noFill/>
                    <a:ln>
                      <a:noFill/>
                    </a:ln>
                  </pic:spPr>
                </pic:pic>
              </a:graphicData>
            </a:graphic>
          </wp:inline>
        </w:drawing>
      </w:r>
    </w:p>
    <w:p w14:paraId="471DF937" w14:textId="76C11107" w:rsidR="001F562F" w:rsidRPr="007E3972" w:rsidRDefault="002E1415" w:rsidP="0003175E">
      <w:pPr>
        <w:pStyle w:val="Header"/>
        <w:tabs>
          <w:tab w:val="clear" w:pos="4153"/>
          <w:tab w:val="clear" w:pos="8306"/>
          <w:tab w:val="right" w:pos="9356"/>
        </w:tabs>
        <w:rPr>
          <w:rFonts w:ascii="Arial" w:hAnsi="Arial" w:cs="Arial"/>
          <w:b/>
          <w:bCs/>
          <w:szCs w:val="24"/>
        </w:rPr>
      </w:pPr>
      <w:r>
        <w:rPr>
          <w:rFonts w:ascii="Arial" w:hAnsi="Arial" w:cs="Arial"/>
          <w:b/>
          <w:bCs/>
          <w:szCs w:val="24"/>
        </w:rPr>
        <w:t>Ron Grantham</w:t>
      </w:r>
      <w:r w:rsidR="004267F4">
        <w:rPr>
          <w:rFonts w:ascii="Arial" w:hAnsi="Arial" w:cs="Arial"/>
          <w:b/>
          <w:bCs/>
          <w:szCs w:val="24"/>
        </w:rPr>
        <w:tab/>
        <w:t>_______________</w:t>
      </w:r>
      <w:r w:rsidR="004267F4">
        <w:rPr>
          <w:rFonts w:ascii="Arial" w:hAnsi="Arial" w:cs="Arial"/>
          <w:b/>
          <w:bCs/>
          <w:szCs w:val="24"/>
        </w:rPr>
        <w:tab/>
      </w:r>
    </w:p>
    <w:p w14:paraId="471DF938" w14:textId="79FE73D7" w:rsidR="00C86010" w:rsidRDefault="002E1415" w:rsidP="0003175E">
      <w:pPr>
        <w:pStyle w:val="Header"/>
        <w:tabs>
          <w:tab w:val="clear" w:pos="4153"/>
          <w:tab w:val="clear" w:pos="8306"/>
          <w:tab w:val="right" w:pos="9214"/>
          <w:tab w:val="right" w:pos="9639"/>
        </w:tabs>
        <w:rPr>
          <w:rFonts w:ascii="Arial" w:hAnsi="Arial" w:cs="Arial"/>
          <w:b/>
          <w:bCs/>
          <w:szCs w:val="24"/>
        </w:rPr>
      </w:pPr>
      <w:r>
        <w:rPr>
          <w:rFonts w:ascii="Arial" w:hAnsi="Arial" w:cs="Arial"/>
          <w:b/>
          <w:bCs/>
          <w:szCs w:val="24"/>
        </w:rPr>
        <w:t>General Manager Industrial</w:t>
      </w:r>
      <w:r w:rsidR="0003175E">
        <w:rPr>
          <w:rFonts w:ascii="Arial" w:hAnsi="Arial" w:cs="Arial"/>
          <w:b/>
          <w:bCs/>
          <w:szCs w:val="24"/>
        </w:rPr>
        <w:tab/>
      </w:r>
      <w:r w:rsidR="004267F4">
        <w:rPr>
          <w:rFonts w:ascii="Arial" w:hAnsi="Arial" w:cs="Arial"/>
          <w:b/>
          <w:bCs/>
          <w:szCs w:val="24"/>
        </w:rPr>
        <w:t>Site Manager</w:t>
      </w:r>
    </w:p>
    <w:p w14:paraId="471DF939" w14:textId="568DA0BB" w:rsidR="00CB3912" w:rsidRPr="00363687" w:rsidRDefault="00C86010" w:rsidP="00192B3D">
      <w:pPr>
        <w:pStyle w:val="Header"/>
        <w:tabs>
          <w:tab w:val="clear" w:pos="4153"/>
          <w:tab w:val="clear" w:pos="8306"/>
          <w:tab w:val="right" w:pos="9639"/>
        </w:tabs>
        <w:rPr>
          <w:rFonts w:ascii="Arial" w:hAnsi="Arial" w:cs="Arial"/>
          <w:b/>
          <w:bCs/>
          <w:szCs w:val="24"/>
        </w:rPr>
      </w:pPr>
      <w:r w:rsidRPr="00363687">
        <w:rPr>
          <w:rFonts w:ascii="Arial" w:hAnsi="Arial" w:cs="Arial"/>
          <w:b/>
          <w:bCs/>
          <w:szCs w:val="24"/>
        </w:rPr>
        <w:t xml:space="preserve">Parmalat Australia </w:t>
      </w:r>
      <w:r w:rsidR="004F224A" w:rsidRPr="00363687">
        <w:rPr>
          <w:rFonts w:ascii="Arial" w:hAnsi="Arial" w:cs="Arial"/>
          <w:b/>
          <w:bCs/>
          <w:szCs w:val="24"/>
        </w:rPr>
        <w:t xml:space="preserve">Pty </w:t>
      </w:r>
      <w:r w:rsidR="004267F4">
        <w:rPr>
          <w:rFonts w:ascii="Arial" w:hAnsi="Arial" w:cs="Arial"/>
          <w:b/>
          <w:bCs/>
          <w:szCs w:val="24"/>
        </w:rPr>
        <w:t>Ltd</w:t>
      </w:r>
    </w:p>
    <w:sectPr w:rsidR="00CB3912" w:rsidRPr="00363687" w:rsidSect="00211BD4">
      <w:headerReference w:type="even" r:id="rId15"/>
      <w:headerReference w:type="default" r:id="rId16"/>
      <w:footerReference w:type="even" r:id="rId17"/>
      <w:footerReference w:type="default" r:id="rId18"/>
      <w:headerReference w:type="first" r:id="rId19"/>
      <w:footerReference w:type="first" r:id="rId20"/>
      <w:pgSz w:w="11907" w:h="16840" w:code="9"/>
      <w:pgMar w:top="851" w:right="1134" w:bottom="1134" w:left="1134" w:header="567" w:footer="851" w:gutter="0"/>
      <w:pgBorders w:offsetFrom="page">
        <w:top w:val="twistedLines1" w:sz="18" w:space="24" w:color="auto"/>
        <w:left w:val="twistedLines1" w:sz="18" w:space="24" w:color="auto"/>
        <w:bottom w:val="twistedLines1" w:sz="18" w:space="24" w:color="auto"/>
        <w:right w:val="twistedLines1" w:sz="18"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DF941" w14:textId="77777777" w:rsidR="00390F8F" w:rsidRDefault="00390F8F">
      <w:r>
        <w:separator/>
      </w:r>
    </w:p>
  </w:endnote>
  <w:endnote w:type="continuationSeparator" w:id="0">
    <w:p w14:paraId="471DF942" w14:textId="77777777" w:rsidR="00390F8F" w:rsidRDefault="0039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CD469" w14:textId="77777777" w:rsidR="0003175E" w:rsidRDefault="000317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DF946" w14:textId="75522492" w:rsidR="00390F8F" w:rsidRDefault="001E15E2" w:rsidP="00211BD4">
    <w:pPr>
      <w:pStyle w:val="Footer"/>
      <w:tabs>
        <w:tab w:val="clear" w:pos="4153"/>
        <w:tab w:val="clear" w:pos="8306"/>
        <w:tab w:val="right" w:pos="9356"/>
      </w:tabs>
      <w:jc w:val="right"/>
      <w:rPr>
        <w:rFonts w:ascii="Arial" w:hAnsi="Arial" w:cs="Arial"/>
        <w:color w:val="C0C0C0"/>
        <w:sz w:val="18"/>
        <w:szCs w:val="18"/>
      </w:rPr>
    </w:pPr>
    <w:sdt>
      <w:sdtPr>
        <w:rPr>
          <w:rFonts w:ascii="Arial" w:hAnsi="Arial" w:cs="Arial"/>
          <w:color w:val="C0C0C0"/>
          <w:sz w:val="18"/>
          <w:szCs w:val="18"/>
        </w:rPr>
        <w:alias w:val="Title"/>
        <w:tag w:val=""/>
        <w:id w:val="1682315718"/>
        <w:placeholder>
          <w:docPart w:val="E317D300A1E343EA92E4B57004997164"/>
        </w:placeholder>
        <w:dataBinding w:prefixMappings="xmlns:ns0='http://purl.org/dc/elements/1.1/' xmlns:ns1='http://schemas.openxmlformats.org/package/2006/metadata/core-properties' " w:xpath="/ns1:coreProperties[1]/ns0:title[1]" w:storeItemID="{6C3C8BC8-F283-45AE-878A-BAB7291924A1}"/>
        <w:text/>
      </w:sdtPr>
      <w:sdtEndPr/>
      <w:sdtContent>
        <w:r w:rsidR="0003175E">
          <w:rPr>
            <w:rFonts w:ascii="Arial" w:hAnsi="Arial" w:cs="Arial"/>
            <w:color w:val="C0C0C0"/>
            <w:sz w:val="18"/>
            <w:szCs w:val="18"/>
          </w:rPr>
          <w:t>QA-003</w:t>
        </w:r>
      </w:sdtContent>
    </w:sdt>
    <w:r w:rsidR="0003175E">
      <w:rPr>
        <w:rFonts w:ascii="Arial" w:hAnsi="Arial" w:cs="Arial"/>
        <w:color w:val="C0C0C0"/>
        <w:sz w:val="18"/>
        <w:szCs w:val="18"/>
      </w:rPr>
      <w:t xml:space="preserve"> / </w:t>
    </w:r>
    <w:sdt>
      <w:sdtPr>
        <w:rPr>
          <w:rFonts w:ascii="Arial" w:hAnsi="Arial" w:cs="Arial"/>
          <w:color w:val="C0C0C0"/>
          <w:sz w:val="18"/>
          <w:szCs w:val="18"/>
        </w:rPr>
        <w:alias w:val="Document ID Value"/>
        <w:tag w:val="_dlc_DocId"/>
        <w:id w:val="-6603677"/>
        <w:lock w:val="contentLocked"/>
        <w:placeholder>
          <w:docPart w:val="C5477448CB824B1AB1FBA014880B9055"/>
        </w:placeholder>
        <w:dataBinding w:prefixMappings="xmlns:ns0='http://schemas.microsoft.com/office/2006/metadata/properties' xmlns:ns1='http://www.w3.org/2001/XMLSchema-instance' xmlns:ns2='http://schemas.microsoft.com/office/infopath/2007/PartnerControls' xmlns:ns3='a5d09a35-65d2-4eb3-b4a6-c344f08688a9' xmlns:ns4='aac81850-d8db-410e-9295-ab74e00a299b' xmlns:ns5='http://schemas.microsoft.com/sharepoint/v3' " w:xpath="/ns0:properties[1]/documentManagement[1]/ns3:_dlc_DocId[1]" w:storeItemID="{7C5B68C7-91D4-42EE-A2CE-DE1A9834BC4C}"/>
        <w:text/>
      </w:sdtPr>
      <w:sdtEndPr/>
      <w:sdtContent>
        <w:r w:rsidR="0003175E">
          <w:rPr>
            <w:rFonts w:ascii="Arial" w:hAnsi="Arial" w:cs="Arial"/>
            <w:color w:val="C0C0C0"/>
            <w:sz w:val="18"/>
            <w:szCs w:val="18"/>
          </w:rPr>
          <w:t>PID12-14-13191</w:t>
        </w:r>
      </w:sdtContent>
    </w:sdt>
    <w:r w:rsidR="00390F8F" w:rsidRPr="0062296A">
      <w:rPr>
        <w:rFonts w:ascii="Arial" w:hAnsi="Arial" w:cs="Arial"/>
        <w:color w:val="C0C0C0"/>
        <w:sz w:val="18"/>
        <w:szCs w:val="18"/>
      </w:rPr>
      <w:t xml:space="preserve">  </w:t>
    </w:r>
    <w:r w:rsidR="0003175E">
      <w:rPr>
        <w:rFonts w:ascii="Arial" w:hAnsi="Arial" w:cs="Arial"/>
        <w:color w:val="C0C0C0"/>
        <w:sz w:val="18"/>
        <w:szCs w:val="18"/>
      </w:rPr>
      <w:t>V</w:t>
    </w:r>
    <w:sdt>
      <w:sdtPr>
        <w:rPr>
          <w:rFonts w:ascii="Arial" w:hAnsi="Arial" w:cs="Arial"/>
          <w:color w:val="C0C0C0"/>
          <w:sz w:val="18"/>
          <w:szCs w:val="18"/>
        </w:rPr>
        <w:alias w:val="Label"/>
        <w:tag w:val="DLCPolicyLabelValue"/>
        <w:id w:val="-1414081898"/>
        <w:lock w:val="contentLocked"/>
        <w:placeholder>
          <w:docPart w:val="599B125CF1A24D3EABDB143C2CB9D2C4"/>
        </w:placeholder>
        <w:dataBinding w:prefixMappings="xmlns:ns0='http://schemas.microsoft.com/office/2006/metadata/properties' xmlns:ns1='http://www.w3.org/2001/XMLSchema-instance' xmlns:ns2='http://schemas.microsoft.com/office/infopath/2007/PartnerControls' xmlns:ns3='a5d09a35-65d2-4eb3-b4a6-c344f08688a9' xmlns:ns4='aac81850-d8db-410e-9295-ab74e00a299b' xmlns:ns5='http://schemas.microsoft.com/sharepoint/v3' " w:xpath="/ns0:properties[1]/documentManagement[1]/ns4:DLCPolicyLabelValue[1]" w:storeItemID="{7C5B68C7-91D4-42EE-A2CE-DE1A9834BC4C}"/>
        <w:text w:multiLine="1"/>
      </w:sdtPr>
      <w:sdtEndPr/>
      <w:sdtContent>
        <w:r>
          <w:rPr>
            <w:rFonts w:ascii="Arial" w:hAnsi="Arial" w:cs="Arial"/>
            <w:color w:val="C0C0C0"/>
            <w:sz w:val="18"/>
            <w:szCs w:val="18"/>
          </w:rPr>
          <w:t>11.0</w:t>
        </w:r>
      </w:sdtContent>
    </w:sdt>
    <w:r w:rsidR="0003175E">
      <w:rPr>
        <w:rFonts w:ascii="Arial" w:hAnsi="Arial" w:cs="Arial"/>
        <w:color w:val="C0C0C0"/>
        <w:sz w:val="18"/>
        <w:szCs w:val="18"/>
      </w:rPr>
      <w:t xml:space="preserve"> Reviewed </w:t>
    </w:r>
    <w:sdt>
      <w:sdtPr>
        <w:rPr>
          <w:rFonts w:ascii="Arial" w:hAnsi="Arial" w:cs="Arial"/>
          <w:color w:val="C0C0C0"/>
          <w:sz w:val="18"/>
          <w:szCs w:val="18"/>
        </w:rPr>
        <w:alias w:val="Last Reviewed Date"/>
        <w:tag w:val="Last_x0020_Reviewed_x0020_Date"/>
        <w:id w:val="1115019822"/>
        <w:placeholder>
          <w:docPart w:val="7D0B875868364B45B99F12CEB35A24F7"/>
        </w:placeholder>
        <w:dataBinding w:prefixMappings="xmlns:ns0='http://schemas.microsoft.com/office/2006/metadata/properties' xmlns:ns1='http://www.w3.org/2001/XMLSchema-instance' xmlns:ns2='http://schemas.microsoft.com/office/infopath/2007/PartnerControls' xmlns:ns3='a5d09a35-65d2-4eb3-b4a6-c344f08688a9' xmlns:ns4='aac81850-d8db-410e-9295-ab74e00a299b' xmlns:ns5='http://schemas.microsoft.com/sharepoint/v3' " w:xpath="/ns0:properties[1]/documentManagement[1]/ns3:Last_x0020_Reviewed_x0020_Date[1]" w:storeItemID="{7C5B68C7-91D4-42EE-A2CE-DE1A9834BC4C}"/>
        <w:date w:fullDate="2018-06-13T00:00:00Z">
          <w:dateFormat w:val="d/MM/yyyy"/>
          <w:lid w:val="en-AU"/>
          <w:storeMappedDataAs w:val="dateTime"/>
          <w:calendar w:val="gregorian"/>
        </w:date>
      </w:sdtPr>
      <w:sdtEndPr/>
      <w:sdtContent>
        <w:r w:rsidR="002E1415">
          <w:rPr>
            <w:rFonts w:ascii="Arial" w:hAnsi="Arial" w:cs="Arial"/>
            <w:color w:val="C0C0C0"/>
            <w:sz w:val="18"/>
            <w:szCs w:val="18"/>
          </w:rPr>
          <w:t>13/06/2018</w:t>
        </w:r>
      </w:sdtContent>
    </w:sdt>
    <w:r w:rsidR="0003175E">
      <w:rPr>
        <w:rFonts w:ascii="Arial" w:hAnsi="Arial" w:cs="Arial"/>
        <w:color w:val="C0C0C0"/>
        <w:sz w:val="18"/>
        <w:szCs w:val="18"/>
      </w:rPr>
      <w:t xml:space="preserve">  Issued </w:t>
    </w:r>
    <w:sdt>
      <w:sdtPr>
        <w:rPr>
          <w:rFonts w:ascii="Arial" w:hAnsi="Arial" w:cs="Arial"/>
          <w:color w:val="C0C0C0"/>
          <w:sz w:val="18"/>
          <w:szCs w:val="18"/>
        </w:rPr>
        <w:alias w:val="Last Issued Date"/>
        <w:tag w:val="Issued_x0020_Date"/>
        <w:id w:val="860783296"/>
        <w:placeholder>
          <w:docPart w:val="2C93918CB2EE46BBABE7E71C3ACBCEBA"/>
        </w:placeholder>
        <w:dataBinding w:prefixMappings="xmlns:ns0='http://schemas.microsoft.com/office/2006/metadata/properties' xmlns:ns1='http://www.w3.org/2001/XMLSchema-instance' xmlns:ns2='http://schemas.microsoft.com/office/infopath/2007/PartnerControls' xmlns:ns3='a5d09a35-65d2-4eb3-b4a6-c344f08688a9' xmlns:ns4='aac81850-d8db-410e-9295-ab74e00a299b' xmlns:ns5='http://schemas.microsoft.com/sharepoint/v3' " w:xpath="/ns0:properties[1]/documentManagement[1]/ns3:Issued_x0020_Date[1]" w:storeItemID="{7C5B68C7-91D4-42EE-A2CE-DE1A9834BC4C}"/>
        <w:date w:fullDate="2019-01-10T00:00:00Z">
          <w:dateFormat w:val="d/MM/yyyy"/>
          <w:lid w:val="en-AU"/>
          <w:storeMappedDataAs w:val="dateTime"/>
          <w:calendar w:val="gregorian"/>
        </w:date>
      </w:sdtPr>
      <w:sdtEndPr/>
      <w:sdtContent>
        <w:r w:rsidR="009405D2">
          <w:rPr>
            <w:rFonts w:ascii="Arial" w:hAnsi="Arial" w:cs="Arial"/>
            <w:color w:val="C0C0C0"/>
            <w:sz w:val="18"/>
            <w:szCs w:val="18"/>
          </w:rPr>
          <w:t>10/01/2019</w:t>
        </w:r>
      </w:sdtContent>
    </w:sdt>
  </w:p>
  <w:p w14:paraId="69D77675" w14:textId="77777777" w:rsidR="0003175E" w:rsidRDefault="0003175E" w:rsidP="00C3314F">
    <w:pPr>
      <w:pStyle w:val="Footer"/>
      <w:tabs>
        <w:tab w:val="clear" w:pos="4153"/>
        <w:tab w:val="clear" w:pos="8306"/>
        <w:tab w:val="right" w:pos="9356"/>
      </w:tabs>
      <w:jc w:val="center"/>
      <w:rPr>
        <w:rFonts w:ascii="Arial" w:hAnsi="Arial" w:cs="Arial"/>
        <w:i/>
        <w:color w:val="000000"/>
        <w:sz w:val="16"/>
      </w:rPr>
    </w:pPr>
  </w:p>
  <w:p w14:paraId="471DF947" w14:textId="05789081" w:rsidR="00390F8F" w:rsidRPr="00C3314F" w:rsidRDefault="0003175E" w:rsidP="00C3314F">
    <w:pPr>
      <w:pStyle w:val="Footer"/>
      <w:tabs>
        <w:tab w:val="clear" w:pos="4153"/>
        <w:tab w:val="clear" w:pos="8306"/>
        <w:tab w:val="right" w:pos="9356"/>
      </w:tabs>
      <w:jc w:val="center"/>
      <w:rPr>
        <w:rFonts w:ascii="Arial" w:hAnsi="Arial" w:cs="Arial"/>
        <w:i/>
        <w:sz w:val="18"/>
        <w:szCs w:val="18"/>
      </w:rPr>
    </w:pPr>
    <w:r w:rsidRPr="00A34329">
      <w:rPr>
        <w:rFonts w:ascii="Arial" w:hAnsi="Arial" w:cs="Arial"/>
        <w:i/>
        <w:color w:val="000000"/>
        <w:sz w:val="16"/>
      </w:rPr>
      <w:t xml:space="preserve">Accessed/Printed by </w:t>
    </w:r>
    <w:r w:rsidRPr="00A34329">
      <w:rPr>
        <w:rFonts w:ascii="Arial" w:hAnsi="Arial" w:cs="Arial"/>
        <w:b/>
        <w:i/>
        <w:color w:val="FF0000"/>
        <w:sz w:val="16"/>
      </w:rPr>
      <w:fldChar w:fldCharType="begin"/>
    </w:r>
    <w:r w:rsidRPr="00A34329">
      <w:rPr>
        <w:rFonts w:ascii="Arial" w:hAnsi="Arial" w:cs="Arial"/>
        <w:b/>
        <w:i/>
        <w:color w:val="FF0000"/>
        <w:sz w:val="16"/>
      </w:rPr>
      <w:instrText xml:space="preserve"> USERNAME  \* Upper  \* MERGEFORMAT </w:instrText>
    </w:r>
    <w:r w:rsidRPr="00A34329">
      <w:rPr>
        <w:rFonts w:ascii="Arial" w:hAnsi="Arial" w:cs="Arial"/>
        <w:b/>
        <w:i/>
        <w:color w:val="FF0000"/>
        <w:sz w:val="16"/>
      </w:rPr>
      <w:fldChar w:fldCharType="separate"/>
    </w:r>
    <w:r>
      <w:rPr>
        <w:rFonts w:ascii="Arial" w:hAnsi="Arial" w:cs="Arial"/>
        <w:b/>
        <w:i/>
        <w:noProof/>
        <w:color w:val="FF0000"/>
        <w:sz w:val="16"/>
      </w:rPr>
      <w:t>BUNNEY, JASON</w:t>
    </w:r>
    <w:r w:rsidRPr="00A34329">
      <w:rPr>
        <w:rFonts w:ascii="Arial" w:hAnsi="Arial" w:cs="Arial"/>
        <w:b/>
        <w:i/>
        <w:color w:val="FF0000"/>
        <w:sz w:val="16"/>
      </w:rPr>
      <w:fldChar w:fldCharType="end"/>
    </w:r>
    <w:r w:rsidRPr="00A34329">
      <w:rPr>
        <w:rFonts w:ascii="Arial" w:hAnsi="Arial" w:cs="Arial"/>
        <w:i/>
        <w:color w:val="000000"/>
        <w:sz w:val="16"/>
      </w:rPr>
      <w:t xml:space="preserve"> on </w:t>
    </w:r>
    <w:r w:rsidRPr="00A34329">
      <w:rPr>
        <w:rFonts w:ascii="Arial" w:hAnsi="Arial" w:cs="Arial"/>
        <w:b/>
        <w:i/>
        <w:color w:val="FF0000"/>
        <w:sz w:val="16"/>
      </w:rPr>
      <w:fldChar w:fldCharType="begin"/>
    </w:r>
    <w:r w:rsidRPr="00A34329">
      <w:rPr>
        <w:rFonts w:ascii="Arial" w:hAnsi="Arial" w:cs="Arial"/>
        <w:b/>
        <w:i/>
        <w:color w:val="FF0000"/>
        <w:sz w:val="16"/>
      </w:rPr>
      <w:instrText xml:space="preserve"> DATE  \@ "d MMMM yyyy"  \* MERGEFORMAT </w:instrText>
    </w:r>
    <w:r w:rsidRPr="00A34329">
      <w:rPr>
        <w:rFonts w:ascii="Arial" w:hAnsi="Arial" w:cs="Arial"/>
        <w:b/>
        <w:i/>
        <w:color w:val="FF0000"/>
        <w:sz w:val="16"/>
      </w:rPr>
      <w:fldChar w:fldCharType="separate"/>
    </w:r>
    <w:r w:rsidR="001E15E2">
      <w:rPr>
        <w:rFonts w:ascii="Arial" w:hAnsi="Arial" w:cs="Arial"/>
        <w:b/>
        <w:i/>
        <w:noProof/>
        <w:color w:val="FF0000"/>
        <w:sz w:val="16"/>
      </w:rPr>
      <w:t>15 January 2019</w:t>
    </w:r>
    <w:r w:rsidRPr="00A34329">
      <w:rPr>
        <w:rFonts w:ascii="Arial" w:hAnsi="Arial" w:cs="Arial"/>
        <w:b/>
        <w:i/>
        <w:color w:val="FF0000"/>
        <w:sz w:val="16"/>
      </w:rPr>
      <w:fldChar w:fldCharType="end"/>
    </w:r>
    <w:r w:rsidRPr="00A34329">
      <w:rPr>
        <w:rFonts w:ascii="Arial" w:hAnsi="Arial" w:cs="Arial"/>
        <w:b/>
        <w:i/>
        <w:color w:val="FF0000"/>
        <w:sz w:val="16"/>
      </w:rPr>
      <w:t xml:space="preserve"> </w:t>
    </w:r>
    <w:r w:rsidRPr="00A34329">
      <w:rPr>
        <w:rFonts w:ascii="Arial" w:hAnsi="Arial" w:cs="Arial"/>
        <w:b/>
        <w:i/>
        <w:color w:val="FF0000"/>
        <w:sz w:val="16"/>
      </w:rPr>
      <w:fldChar w:fldCharType="begin"/>
    </w:r>
    <w:r w:rsidRPr="00A34329">
      <w:rPr>
        <w:rFonts w:ascii="Arial" w:hAnsi="Arial" w:cs="Arial"/>
        <w:b/>
        <w:i/>
        <w:color w:val="FF0000"/>
        <w:sz w:val="16"/>
      </w:rPr>
      <w:instrText xml:space="preserve"> TIME  \@ "h:mm am/pm"  \* MERGEFORMAT </w:instrText>
    </w:r>
    <w:r w:rsidRPr="00A34329">
      <w:rPr>
        <w:rFonts w:ascii="Arial" w:hAnsi="Arial" w:cs="Arial"/>
        <w:b/>
        <w:i/>
        <w:color w:val="FF0000"/>
        <w:sz w:val="16"/>
      </w:rPr>
      <w:fldChar w:fldCharType="separate"/>
    </w:r>
    <w:r w:rsidR="001E15E2">
      <w:rPr>
        <w:rFonts w:ascii="Arial" w:hAnsi="Arial" w:cs="Arial"/>
        <w:b/>
        <w:i/>
        <w:noProof/>
        <w:color w:val="FF0000"/>
        <w:sz w:val="16"/>
      </w:rPr>
      <w:t>4:05 PM</w:t>
    </w:r>
    <w:r w:rsidRPr="00A34329">
      <w:rPr>
        <w:rFonts w:ascii="Arial" w:hAnsi="Arial" w:cs="Arial"/>
        <w:b/>
        <w:i/>
        <w:color w:val="FF0000"/>
        <w:sz w:val="16"/>
      </w:rPr>
      <w:fldChar w:fldCharType="end"/>
    </w:r>
    <w:r w:rsidRPr="00A34329">
      <w:rPr>
        <w:rFonts w:ascii="Arial" w:hAnsi="Arial" w:cs="Arial"/>
        <w:i/>
        <w:color w:val="000000"/>
        <w:sz w:val="16"/>
      </w:rPr>
      <w:t xml:space="preserve"> (Document currency not guaranteed when printed)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DD1C4" w14:textId="77777777" w:rsidR="0003175E" w:rsidRDefault="00031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DF93F" w14:textId="77777777" w:rsidR="00390F8F" w:rsidRDefault="00390F8F">
      <w:r>
        <w:separator/>
      </w:r>
    </w:p>
  </w:footnote>
  <w:footnote w:type="continuationSeparator" w:id="0">
    <w:p w14:paraId="471DF940" w14:textId="77777777" w:rsidR="00390F8F" w:rsidRDefault="00390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ACC31" w14:textId="77777777" w:rsidR="0003175E" w:rsidRDefault="000317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3E2CA" w14:textId="77777777" w:rsidR="0003175E" w:rsidRDefault="000317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82B76" w14:textId="77777777" w:rsidR="0003175E" w:rsidRDefault="000317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27DF9"/>
    <w:multiLevelType w:val="hybridMultilevel"/>
    <w:tmpl w:val="A724804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58"/>
    <w:rsid w:val="00020897"/>
    <w:rsid w:val="00030019"/>
    <w:rsid w:val="0003175E"/>
    <w:rsid w:val="00053018"/>
    <w:rsid w:val="00056A84"/>
    <w:rsid w:val="00065A58"/>
    <w:rsid w:val="0008380D"/>
    <w:rsid w:val="000D5743"/>
    <w:rsid w:val="000E41C9"/>
    <w:rsid w:val="001200A0"/>
    <w:rsid w:val="00133D97"/>
    <w:rsid w:val="00192B3D"/>
    <w:rsid w:val="00193920"/>
    <w:rsid w:val="001E10C1"/>
    <w:rsid w:val="001E15E2"/>
    <w:rsid w:val="001F562F"/>
    <w:rsid w:val="00211BD4"/>
    <w:rsid w:val="002358A4"/>
    <w:rsid w:val="00274C42"/>
    <w:rsid w:val="00280FE9"/>
    <w:rsid w:val="00296F5A"/>
    <w:rsid w:val="002C063A"/>
    <w:rsid w:val="002C71E8"/>
    <w:rsid w:val="002E1415"/>
    <w:rsid w:val="002F016A"/>
    <w:rsid w:val="002F65A3"/>
    <w:rsid w:val="003162EF"/>
    <w:rsid w:val="00363687"/>
    <w:rsid w:val="00390F8F"/>
    <w:rsid w:val="00397668"/>
    <w:rsid w:val="003B3541"/>
    <w:rsid w:val="0041265D"/>
    <w:rsid w:val="004267F4"/>
    <w:rsid w:val="004746E9"/>
    <w:rsid w:val="004A31CA"/>
    <w:rsid w:val="004A3BF7"/>
    <w:rsid w:val="004F224A"/>
    <w:rsid w:val="00540370"/>
    <w:rsid w:val="00550B5C"/>
    <w:rsid w:val="00556FD7"/>
    <w:rsid w:val="00561C98"/>
    <w:rsid w:val="00597261"/>
    <w:rsid w:val="005C29A3"/>
    <w:rsid w:val="005C6191"/>
    <w:rsid w:val="005E3001"/>
    <w:rsid w:val="006160C0"/>
    <w:rsid w:val="006228D3"/>
    <w:rsid w:val="0062296A"/>
    <w:rsid w:val="00633429"/>
    <w:rsid w:val="00664696"/>
    <w:rsid w:val="006C37C8"/>
    <w:rsid w:val="006D14A1"/>
    <w:rsid w:val="006D5FCE"/>
    <w:rsid w:val="007753D9"/>
    <w:rsid w:val="00785444"/>
    <w:rsid w:val="00792142"/>
    <w:rsid w:val="007C42E3"/>
    <w:rsid w:val="007C4A6B"/>
    <w:rsid w:val="007E3972"/>
    <w:rsid w:val="0081023D"/>
    <w:rsid w:val="008634DC"/>
    <w:rsid w:val="00883319"/>
    <w:rsid w:val="008B4BE7"/>
    <w:rsid w:val="008C5DE2"/>
    <w:rsid w:val="008C709A"/>
    <w:rsid w:val="009405D2"/>
    <w:rsid w:val="009449DD"/>
    <w:rsid w:val="00947704"/>
    <w:rsid w:val="009C6D3E"/>
    <w:rsid w:val="009D6D3B"/>
    <w:rsid w:val="009E0DD9"/>
    <w:rsid w:val="00AA2CEF"/>
    <w:rsid w:val="00B22C34"/>
    <w:rsid w:val="00B2568C"/>
    <w:rsid w:val="00B3100C"/>
    <w:rsid w:val="00B36A9A"/>
    <w:rsid w:val="00B5429F"/>
    <w:rsid w:val="00B90997"/>
    <w:rsid w:val="00BA1FE6"/>
    <w:rsid w:val="00BA4856"/>
    <w:rsid w:val="00C3314F"/>
    <w:rsid w:val="00C45840"/>
    <w:rsid w:val="00C86010"/>
    <w:rsid w:val="00C876F5"/>
    <w:rsid w:val="00C920F8"/>
    <w:rsid w:val="00C9483D"/>
    <w:rsid w:val="00CB3912"/>
    <w:rsid w:val="00CC6DE1"/>
    <w:rsid w:val="00D635DB"/>
    <w:rsid w:val="00D71B6F"/>
    <w:rsid w:val="00D76B05"/>
    <w:rsid w:val="00DB2B36"/>
    <w:rsid w:val="00DD1EF0"/>
    <w:rsid w:val="00DF27DB"/>
    <w:rsid w:val="00E30DAC"/>
    <w:rsid w:val="00E82648"/>
    <w:rsid w:val="00E95A06"/>
    <w:rsid w:val="00EC67A5"/>
    <w:rsid w:val="00EE2574"/>
    <w:rsid w:val="00F03B89"/>
    <w:rsid w:val="00F5122A"/>
    <w:rsid w:val="00F77F11"/>
    <w:rsid w:val="00F8322A"/>
    <w:rsid w:val="00FF19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DF91D"/>
  <w15:docId w15:val="{E31ED461-53BD-47BA-9475-5ED5BF98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912"/>
    <w:rPr>
      <w:sz w:val="24"/>
      <w:lang w:eastAsia="en-US"/>
    </w:rPr>
  </w:style>
  <w:style w:type="paragraph" w:styleId="Heading1">
    <w:name w:val="heading 1"/>
    <w:basedOn w:val="Normal"/>
    <w:next w:val="Normal"/>
    <w:qFormat/>
    <w:rsid w:val="00020897"/>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0897"/>
    <w:pPr>
      <w:tabs>
        <w:tab w:val="center" w:pos="4153"/>
        <w:tab w:val="right" w:pos="8306"/>
      </w:tabs>
    </w:pPr>
  </w:style>
  <w:style w:type="paragraph" w:styleId="Footer">
    <w:name w:val="footer"/>
    <w:basedOn w:val="Normal"/>
    <w:rsid w:val="00020897"/>
    <w:pPr>
      <w:tabs>
        <w:tab w:val="center" w:pos="4153"/>
        <w:tab w:val="right" w:pos="8306"/>
      </w:tabs>
    </w:pPr>
  </w:style>
  <w:style w:type="paragraph" w:styleId="Title">
    <w:name w:val="Title"/>
    <w:basedOn w:val="Normal"/>
    <w:qFormat/>
    <w:rsid w:val="00CB3912"/>
    <w:pPr>
      <w:jc w:val="center"/>
    </w:pPr>
    <w:rPr>
      <w:rFonts w:ascii="Arial" w:hAnsi="Arial"/>
      <w:b/>
      <w:bCs/>
      <w:sz w:val="28"/>
    </w:rPr>
  </w:style>
  <w:style w:type="paragraph" w:styleId="BalloonText">
    <w:name w:val="Balloon Text"/>
    <w:basedOn w:val="Normal"/>
    <w:semiHidden/>
    <w:rsid w:val="00BA1FE6"/>
    <w:rPr>
      <w:rFonts w:ascii="Tahoma" w:hAnsi="Tahoma" w:cs="Tahoma"/>
      <w:sz w:val="16"/>
      <w:szCs w:val="16"/>
    </w:rPr>
  </w:style>
  <w:style w:type="paragraph" w:styleId="ListParagraph">
    <w:name w:val="List Paragraph"/>
    <w:basedOn w:val="Normal"/>
    <w:uiPriority w:val="34"/>
    <w:qFormat/>
    <w:rsid w:val="002358A4"/>
    <w:pPr>
      <w:ind w:left="720"/>
      <w:contextualSpacing/>
    </w:pPr>
  </w:style>
  <w:style w:type="character" w:styleId="PlaceholderText">
    <w:name w:val="Placeholder Text"/>
    <w:basedOn w:val="DefaultParagraphFont"/>
    <w:uiPriority w:val="99"/>
    <w:semiHidden/>
    <w:rsid w:val="000317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17D300A1E343EA92E4B57004997164"/>
        <w:category>
          <w:name w:val="General"/>
          <w:gallery w:val="placeholder"/>
        </w:category>
        <w:types>
          <w:type w:val="bbPlcHdr"/>
        </w:types>
        <w:behaviors>
          <w:behavior w:val="content"/>
        </w:behaviors>
        <w:guid w:val="{56C96001-794A-48C5-81CD-4FB6CE2A0314}"/>
      </w:docPartPr>
      <w:docPartBody>
        <w:p w:rsidR="005462CE" w:rsidRDefault="000700D6">
          <w:r w:rsidRPr="006577A5">
            <w:rPr>
              <w:rStyle w:val="PlaceholderText"/>
            </w:rPr>
            <w:t>[Title]</w:t>
          </w:r>
        </w:p>
      </w:docPartBody>
    </w:docPart>
    <w:docPart>
      <w:docPartPr>
        <w:name w:val="C5477448CB824B1AB1FBA014880B9055"/>
        <w:category>
          <w:name w:val="General"/>
          <w:gallery w:val="placeholder"/>
        </w:category>
        <w:types>
          <w:type w:val="bbPlcHdr"/>
        </w:types>
        <w:behaviors>
          <w:behavior w:val="content"/>
        </w:behaviors>
        <w:guid w:val="{81963113-0502-46E7-AAE9-9D3004EE57C8}"/>
      </w:docPartPr>
      <w:docPartBody>
        <w:p w:rsidR="005462CE" w:rsidRDefault="000700D6">
          <w:r w:rsidRPr="006577A5">
            <w:rPr>
              <w:rStyle w:val="PlaceholderText"/>
            </w:rPr>
            <w:t>[Document ID Value]</w:t>
          </w:r>
        </w:p>
      </w:docPartBody>
    </w:docPart>
    <w:docPart>
      <w:docPartPr>
        <w:name w:val="599B125CF1A24D3EABDB143C2CB9D2C4"/>
        <w:category>
          <w:name w:val="General"/>
          <w:gallery w:val="placeholder"/>
        </w:category>
        <w:types>
          <w:type w:val="bbPlcHdr"/>
        </w:types>
        <w:behaviors>
          <w:behavior w:val="content"/>
        </w:behaviors>
        <w:guid w:val="{8E342F53-67FD-4835-8AE1-D1B32162BE13}"/>
      </w:docPartPr>
      <w:docPartBody>
        <w:p w:rsidR="005462CE" w:rsidRDefault="000700D6">
          <w:r w:rsidRPr="006577A5">
            <w:rPr>
              <w:rStyle w:val="PlaceholderText"/>
            </w:rPr>
            <w:t>[Label]</w:t>
          </w:r>
        </w:p>
      </w:docPartBody>
    </w:docPart>
    <w:docPart>
      <w:docPartPr>
        <w:name w:val="7D0B875868364B45B99F12CEB35A24F7"/>
        <w:category>
          <w:name w:val="General"/>
          <w:gallery w:val="placeholder"/>
        </w:category>
        <w:types>
          <w:type w:val="bbPlcHdr"/>
        </w:types>
        <w:behaviors>
          <w:behavior w:val="content"/>
        </w:behaviors>
        <w:guid w:val="{1D0288C6-2AD5-4684-B441-969AF08A1ECE}"/>
      </w:docPartPr>
      <w:docPartBody>
        <w:p w:rsidR="005462CE" w:rsidRDefault="000700D6">
          <w:r w:rsidRPr="006577A5">
            <w:rPr>
              <w:rStyle w:val="PlaceholderText"/>
            </w:rPr>
            <w:t>[Last Reviewed Date]</w:t>
          </w:r>
        </w:p>
      </w:docPartBody>
    </w:docPart>
    <w:docPart>
      <w:docPartPr>
        <w:name w:val="2C93918CB2EE46BBABE7E71C3ACBCEBA"/>
        <w:category>
          <w:name w:val="General"/>
          <w:gallery w:val="placeholder"/>
        </w:category>
        <w:types>
          <w:type w:val="bbPlcHdr"/>
        </w:types>
        <w:behaviors>
          <w:behavior w:val="content"/>
        </w:behaviors>
        <w:guid w:val="{E2E8B96B-E477-4A82-96E6-8FBB95B23FE1}"/>
      </w:docPartPr>
      <w:docPartBody>
        <w:p w:rsidR="005462CE" w:rsidRDefault="000700D6">
          <w:r w:rsidRPr="006577A5">
            <w:rPr>
              <w:rStyle w:val="PlaceholderText"/>
            </w:rPr>
            <w:t>[Last Issued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D6"/>
    <w:rsid w:val="000700D6"/>
    <w:rsid w:val="005462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0D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0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becb0086ab8c4a5eadf235a54ac5e13a xmlns="a5d09a35-65d2-4eb3-b4a6-c344f08688a9">
      <Terms xmlns="http://schemas.microsoft.com/office/infopath/2007/PartnerControls">
        <TermInfo xmlns="http://schemas.microsoft.com/office/infopath/2007/PartnerControls">
          <TermName xmlns="http://schemas.microsoft.com/office/infopath/2007/PartnerControls">Policies</TermName>
          <TermId xmlns="http://schemas.microsoft.com/office/infopath/2007/PartnerControls">dccca5ab-4b2d-40d1-925c-0fd4e16baf3a</TermId>
        </TermInfo>
      </Terms>
    </becb0086ab8c4a5eadf235a54ac5e13a>
    <LEGACY_x0020_Secondary_x0020_Approver xmlns="a5d09a35-65d2-4eb3-b4a6-c344f08688a9" xsi:nil="true"/>
    <Document_x0020_Creator xmlns="a5d09a35-65d2-4eb3-b4a6-c344f08688a9">
      <UserInfo>
        <DisplayName>Sivapalasundram, Siva</DisplayName>
        <AccountId>183</AccountId>
        <AccountType/>
      </UserInfo>
    </Document_x0020_Creator>
    <LEGACY_x0020_Primary_x0020_Reviewer xmlns="a5d09a35-65d2-4eb3-b4a6-c344f08688a9">PATRICE WHITEHOUSE</LEGACY_x0020_Primary_x0020_Reviewer>
    <_dlc_DocId xmlns="a5d09a35-65d2-4eb3-b4a6-c344f08688a9">PID12-14-13191</_dlc_DocId>
    <Issued_x0020_Date xmlns="a5d09a35-65d2-4eb3-b4a6-c344f08688a9">2019-01-09T14:00:00+00:00</Issued_x0020_Date>
    <Backup_x0020_Reviewer xmlns="a5d09a35-65d2-4eb3-b4a6-c344f08688a9">
      <UserInfo>
        <DisplayName/>
        <AccountId xsi:nil="true"/>
        <AccountType/>
      </UserInfo>
    </Backup_x0020_Reviewer>
    <kebae50ed35f47bd932dfc350b24bca3 xmlns="a5d09a35-65d2-4eb3-b4a6-c344f08688a9">
      <Terms xmlns="http://schemas.microsoft.com/office/infopath/2007/PartnerControls">
        <TermInfo xmlns="http://schemas.microsoft.com/office/infopath/2007/PartnerControls">
          <TermName>Policy</TermName>
          <TermId>7d120f41-23bc-4bcc-b0a4-bcca0bc0d73c</TermId>
        </TermInfo>
      </Terms>
    </kebae50ed35f47bd932dfc350b24bca3>
    <b4ef47bcf203457bb6563153e3a18250 xmlns="a5d09a35-65d2-4eb3-b4a6-c344f08688a9">
      <Terms xmlns="http://schemas.microsoft.com/office/infopath/2007/PartnerControls">
        <TermInfo xmlns="http://schemas.microsoft.com/office/infopath/2007/PartnerControls">
          <TermName xmlns="http://schemas.microsoft.com/office/infopath/2007/PartnerControls">Quality Assurance</TermName>
          <TermId xmlns="http://schemas.microsoft.com/office/infopath/2007/PartnerControls">a0eca85b-fb16-4704-a2c4-bd4f4a15afbd</TermId>
        </TermInfo>
      </Terms>
    </b4ef47bcf203457bb6563153e3a18250>
    <LEGACY_x0020_Secondary_x0020_Reviewer xmlns="a5d09a35-65d2-4eb3-b4a6-c344f08688a9" xsi:nil="true"/>
    <f881aade73ce4bcdbbd92186ca81f5f0 xmlns="a5d09a35-65d2-4eb3-b4a6-c344f08688a9">
      <Terms xmlns="http://schemas.microsoft.com/office/infopath/2007/PartnerControls">
        <TermInfo xmlns="http://schemas.microsoft.com/office/infopath/2007/PartnerControls">
          <TermName xmlns="http://schemas.microsoft.com/office/infopath/2007/PartnerControls">National</TermName>
          <TermId xmlns="http://schemas.microsoft.com/office/infopath/2007/PartnerControls">81404ddd-a5f8-438f-bab9-ad7b7a47b3f6</TermId>
        </TermInfo>
      </Terms>
    </f881aade73ce4bcdbbd92186ca81f5f0>
    <Secondary_x0020_Approver xmlns="a5d09a35-65d2-4eb3-b4a6-c344f08688a9">
      <UserInfo>
        <DisplayName/>
        <AccountId xsi:nil="true"/>
        <AccountType/>
      </UserInfo>
    </Secondary_x0020_Approver>
    <_dlc_DocIdUrl xmlns="a5d09a35-65d2-4eb3-b4a6-c344f08688a9">
      <Url>http://spintranet01/home/document_control/_layouts/DocIdRedir.aspx?ID=PID12-14-13191</Url>
      <Description>PID12-14-13191</Description>
    </_dlc_DocIdUrl>
    <First_x0020_Issued_x0020_Date xmlns="a5d09a35-65d2-4eb3-b4a6-c344f08688a9">2010-06-17T14:00:00+00:00</First_x0020_Issued_x0020_Date>
    <LEGACY_x0020_Primary_x0020_Approver xmlns="a5d09a35-65d2-4eb3-b4a6-c344f08688a9">CRAIG GARVIN</LEGACY_x0020_Primary_x0020_Approver>
    <TaxCatchAll xmlns="a5d09a35-65d2-4eb3-b4a6-c344f08688a9">
      <Value>263</Value>
      <Value>53</Value>
      <Value>291</Value>
      <Value>269</Value>
    </TaxCatchAll>
    <Control_x0020_Procedure_x0020_Status xmlns="a5d09a35-65d2-4eb3-b4a6-c344f08688a9">Published</Control_x0020_Procedure_x0020_Status>
    <Last_x0020_Reviewed_x0020_Date xmlns="a5d09a35-65d2-4eb3-b4a6-c344f08688a9">2018-06-12T14:00:00+00:00</Last_x0020_Reviewed_x0020_Date>
    <Document_x0020_Reference xmlns="a5d09a35-65d2-4eb3-b4a6-c344f08688a9">QA-003</Document_x0020_Reference>
    <Document_x0020_Reviewer xmlns="a5d09a35-65d2-4eb3-b4a6-c344f08688a9">
      <UserInfo>
        <DisplayName>Whitehouse, Patrice</DisplayName>
        <AccountId>551</AccountId>
        <AccountType/>
      </UserInfo>
    </Document_x0020_Reviewer>
    <Primary_x0020_Approver xmlns="a5d09a35-65d2-4eb3-b4a6-c344f08688a9">
      <UserInfo>
        <DisplayName>Grantham, Ronald (Ron)</DisplayName>
        <AccountId>582</AccountId>
        <AccountType/>
      </UserInfo>
    </Primary_x0020_Approver>
    <Document_x0020_Description xmlns="a5d09a35-65d2-4eb3-b4a6-c344f08688a9">National Quality Policy</Document_x0020_Description>
    <DLCPolicyLabelClientValue xmlns="aac81850-d8db-410e-9295-ab74e00a299b">{_UIVersionString}</DLCPolicyLabelClientValue>
    <DLCPolicyLabelLock xmlns="aac81850-d8db-410e-9295-ab74e00a299b" xsi:nil="true"/>
    <DLCPolicyLabelValue xmlns="aac81850-d8db-410e-9295-ab74e00a299b">11.0</DLCPolicyLabelValue>
    <Manager xmlns="a5d09a35-65d2-4eb3-b4a6-c344f08688a9" xsi:nil="true"/>
    <_dlc_ExpireDateSaved xmlns="http://schemas.microsoft.com/sharepoint/v3" xsi:nil="true"/>
    <_dlc_ExpireDate xmlns="http://schemas.microsoft.com/sharepoint/v3">2014-09-05T22:42:37+00:00</_dlc_ExpireDate>
    <Controlled_x0020_Document_x0020_Type_x0020_-_x0020_Tax_x0020_Val xmlns="a5d09a35-65d2-4eb3-b4a6-c344f08688a9" xsi:nil="true"/>
    <Document_x0020_Site_x0020_-_x0020_Text_x0020_Val xmlns="a5d09a35-65d2-4eb3-b4a6-c344f08688a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Controlled Policy" ma:contentTypeID="0x010100B017B4389358ED4BA95BC92FFB87C5A005002FA63D3AE5E71144BCE3BBBB76659465" ma:contentTypeVersion="75" ma:contentTypeDescription="" ma:contentTypeScope="" ma:versionID="c79c76f44b02ae23993f5d1e873d01f2">
  <xsd:schema xmlns:xsd="http://www.w3.org/2001/XMLSchema" xmlns:xs="http://www.w3.org/2001/XMLSchema" xmlns:p="http://schemas.microsoft.com/office/2006/metadata/properties" xmlns:ns1="a5d09a35-65d2-4eb3-b4a6-c344f08688a9" xmlns:ns2="http://schemas.microsoft.com/sharepoint/v3" xmlns:ns3="aac81850-d8db-410e-9295-ab74e00a299b" targetNamespace="http://schemas.microsoft.com/office/2006/metadata/properties" ma:root="true" ma:fieldsID="56a0e854485f9690ca0932d229dd11a2" ns1:_="" ns2:_="" ns3:_="">
    <xsd:import namespace="a5d09a35-65d2-4eb3-b4a6-c344f08688a9"/>
    <xsd:import namespace="http://schemas.microsoft.com/sharepoint/v3"/>
    <xsd:import namespace="aac81850-d8db-410e-9295-ab74e00a299b"/>
    <xsd:element name="properties">
      <xsd:complexType>
        <xsd:sequence>
          <xsd:element name="documentManagement">
            <xsd:complexType>
              <xsd:all>
                <xsd:element ref="ns1:Document_x0020_Description"/>
                <xsd:element ref="ns1:Document_x0020_Reference" minOccurs="0"/>
                <xsd:element ref="ns1:Document_x0020_Reviewer" minOccurs="0"/>
                <xsd:element ref="ns1:Primary_x0020_Approver"/>
                <xsd:element ref="ns1:Secondary_x0020_Approver" minOccurs="0"/>
                <xsd:element ref="ns1:Issued_x0020_Date" minOccurs="0"/>
                <xsd:element ref="ns1:Last_x0020_Reviewed_x0020_Date" minOccurs="0"/>
                <xsd:element ref="ns1:LEGACY_x0020_Primary_x0020_Approver" minOccurs="0"/>
                <xsd:element ref="ns1:LEGACY_x0020_Primary_x0020_Reviewer" minOccurs="0"/>
                <xsd:element ref="ns1:LEGACY_x0020_Secondary_x0020_Approver" minOccurs="0"/>
                <xsd:element ref="ns1:LEGACY_x0020_Secondary_x0020_Reviewer" minOccurs="0"/>
                <xsd:element ref="ns1:TaxCatchAll" minOccurs="0"/>
                <xsd:element ref="ns1:TaxCatchAllLabel" minOccurs="0"/>
                <xsd:element ref="ns1:f881aade73ce4bcdbbd92186ca81f5f0" minOccurs="0"/>
                <xsd:element ref="ns1:kebae50ed35f47bd932dfc350b24bca3" minOccurs="0"/>
                <xsd:element ref="ns1:_dlc_DocId" minOccurs="0"/>
                <xsd:element ref="ns1:_dlc_DocIdUrl" minOccurs="0"/>
                <xsd:element ref="ns1:_dlc_DocIdPersistId" minOccurs="0"/>
                <xsd:element ref="ns1:First_x0020_Issued_x0020_Date" minOccurs="0"/>
                <xsd:element ref="ns1:Document_x0020_Creator" minOccurs="0"/>
                <xsd:element ref="ns1:b4ef47bcf203457bb6563153e3a18250" minOccurs="0"/>
                <xsd:element ref="ns1:becb0086ab8c4a5eadf235a54ac5e13a" minOccurs="0"/>
                <xsd:element ref="ns1:Control_x0020_Procedure_x0020_Status" minOccurs="0"/>
                <xsd:element ref="ns1:Backup_x0020_Reviewer" minOccurs="0"/>
                <xsd:element ref="ns2:_dlc_Exempt" minOccurs="0"/>
                <xsd:element ref="ns3:DLCPolicyLabelValue" minOccurs="0"/>
                <xsd:element ref="ns3:DLCPolicyLabelClientValue" minOccurs="0"/>
                <xsd:element ref="ns3:DLCPolicyLabelLock" minOccurs="0"/>
                <xsd:element ref="ns1:Manager" minOccurs="0"/>
                <xsd:element ref="ns2:_dlc_ExpireDateSaved" minOccurs="0"/>
                <xsd:element ref="ns2:_dlc_ExpireDate" minOccurs="0"/>
                <xsd:element ref="ns1:Controlled_x0020_Document_x0020_Type_x0020_-_x0020_Tax_x0020_Val" minOccurs="0"/>
                <xsd:element ref="ns1:Document_x0020_Site_x0020_-_x0020_Text_x0020_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09a35-65d2-4eb3-b4a6-c344f08688a9" elementFormDefault="qualified">
    <xsd:import namespace="http://schemas.microsoft.com/office/2006/documentManagement/types"/>
    <xsd:import namespace="http://schemas.microsoft.com/office/infopath/2007/PartnerControls"/>
    <xsd:element name="Document_x0020_Description" ma:index="0" ma:displayName="Document Description" ma:description="Use this field to describe the document in five words or less." ma:internalName="Document_x0020_Description" ma:readOnly="false">
      <xsd:simpleType>
        <xsd:restriction base="dms:Text">
          <xsd:maxLength value="255"/>
        </xsd:restriction>
      </xsd:simpleType>
    </xsd:element>
    <xsd:element name="Document_x0020_Reference" ma:index="1" nillable="true" ma:displayName="Document ID-Reference" ma:description="" ma:indexed="true" ma:internalName="Document_x0020_Reference" ma:readOnly="false">
      <xsd:simpleType>
        <xsd:restriction base="dms:Text">
          <xsd:maxLength value="255"/>
        </xsd:restriction>
      </xsd:simpleType>
    </xsd:element>
    <xsd:element name="Document_x0020_Reviewer" ma:index="4" nillable="true" ma:displayName="Document Reviewer" ma:list="UserInfo" ma:SharePointGroup="0" ma:internalName="Document_x0020_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mary_x0020_Approver" ma:index="5" ma:displayName="Document Approver" ma:list="UserInfo" ma:SharePointGroup="0" ma:internalName="Primary_x0020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econdary_x0020_Approver" ma:index="6" nillable="true" ma:displayName="Backup Approver" ma:list="UserInfo" ma:SharePointGroup="0" ma:internalName="Secondary_x0020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sued_x0020_Date" ma:index="10" nillable="true" ma:displayName="Last Issued Date" ma:description="Document Control Staff Only" ma:format="DateOnly" ma:internalName="Issued_x0020_Date" ma:readOnly="false">
      <xsd:simpleType>
        <xsd:restriction base="dms:DateTime"/>
      </xsd:simpleType>
    </xsd:element>
    <xsd:element name="Last_x0020_Reviewed_x0020_Date" ma:index="11" nillable="true" ma:displayName="Last Reviewed Date" ma:description="Document Control Staff Only" ma:format="DateOnly" ma:internalName="Last_x0020_Reviewed_x0020_Date" ma:readOnly="false">
      <xsd:simpleType>
        <xsd:restriction base="dms:DateTime"/>
      </xsd:simpleType>
    </xsd:element>
    <xsd:element name="LEGACY_x0020_Primary_x0020_Approver" ma:index="12" nillable="true" ma:displayName="LEGACY Primary Approver" ma:hidden="true" ma:internalName="LEGACY_x0020_Primary_x0020_Approver" ma:readOnly="false">
      <xsd:simpleType>
        <xsd:restriction base="dms:Text">
          <xsd:maxLength value="255"/>
        </xsd:restriction>
      </xsd:simpleType>
    </xsd:element>
    <xsd:element name="LEGACY_x0020_Primary_x0020_Reviewer" ma:index="13" nillable="true" ma:displayName="LEGACY Primary Reviewer" ma:hidden="true" ma:internalName="LEGACY_x0020_Primary_x0020_Reviewer" ma:readOnly="false">
      <xsd:simpleType>
        <xsd:restriction base="dms:Text">
          <xsd:maxLength value="255"/>
        </xsd:restriction>
      </xsd:simpleType>
    </xsd:element>
    <xsd:element name="LEGACY_x0020_Secondary_x0020_Approver" ma:index="14" nillable="true" ma:displayName="LEGACY Secondary Approver" ma:hidden="true" ma:internalName="LEGACY_x0020_Secondary_x0020_Approver" ma:readOnly="false">
      <xsd:simpleType>
        <xsd:restriction base="dms:Text">
          <xsd:maxLength value="255"/>
        </xsd:restriction>
      </xsd:simpleType>
    </xsd:element>
    <xsd:element name="LEGACY_x0020_Secondary_x0020_Reviewer" ma:index="15" nillable="true" ma:displayName="LEGACY Secondary Reviewer" ma:hidden="true" ma:internalName="LEGACY_x0020_Secondary_x0020_Reviewer" ma:readOnly="false">
      <xsd:simpleType>
        <xsd:restriction base="dms:Text">
          <xsd:maxLength value="255"/>
        </xsd:restriction>
      </xsd:simpleType>
    </xsd:element>
    <xsd:element name="TaxCatchAll" ma:index="18" nillable="true" ma:displayName="Taxonomy Catch All Column" ma:description="" ma:hidden="true" ma:list="{51e483bb-6f2e-47c8-a48b-98b5dad2d683}" ma:internalName="TaxCatchAll" ma:showField="CatchAllData" ma:web="a5d09a35-65d2-4eb3-b4a6-c344f08688a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51e483bb-6f2e-47c8-a48b-98b5dad2d683}" ma:internalName="TaxCatchAllLabel" ma:readOnly="true" ma:showField="CatchAllDataLabel" ma:web="a5d09a35-65d2-4eb3-b4a6-c344f08688a9">
      <xsd:complexType>
        <xsd:complexContent>
          <xsd:extension base="dms:MultiChoiceLookup">
            <xsd:sequence>
              <xsd:element name="Value" type="dms:Lookup" maxOccurs="unbounded" minOccurs="0" nillable="true"/>
            </xsd:sequence>
          </xsd:extension>
        </xsd:complexContent>
      </xsd:complexType>
    </xsd:element>
    <xsd:element name="f881aade73ce4bcdbbd92186ca81f5f0" ma:index="20" ma:taxonomy="true" ma:internalName="f881aade73ce4bcdbbd92186ca81f5f0" ma:taxonomyFieldName="Controlled_x0020_Document_x0020_Site" ma:displayName="Document Site" ma:indexed="true" ma:readOnly="false" ma:default="" ma:fieldId="{f881aade-73ce-4bcd-bbd9-2186ca81f5f0}" ma:sspId="11a0f814-d6bd-431a-a1d3-ba061d45fa7c" ma:termSetId="b7d469ba-d1e1-4fb0-8ed5-2522d5b1302b" ma:anchorId="00000000-0000-0000-0000-000000000000" ma:open="false" ma:isKeyword="false">
      <xsd:complexType>
        <xsd:sequence>
          <xsd:element ref="pc:Terms" minOccurs="0" maxOccurs="1"/>
        </xsd:sequence>
      </xsd:complexType>
    </xsd:element>
    <xsd:element name="kebae50ed35f47bd932dfc350b24bca3" ma:index="22" nillable="true" ma:taxonomy="true" ma:internalName="kebae50ed35f47bd932dfc350b24bca3" ma:taxonomyFieldName="Controlled_x0020_Document_x0020_Type" ma:displayName="Controlled Document Type" ma:readOnly="false" ma:default="" ma:fieldId="{4ebae50e-d35f-47bd-932d-fc350b24bca3}" ma:sspId="11a0f814-d6bd-431a-a1d3-ba061d45fa7c" ma:termSetId="2744689a-1af1-4bf3-81b4-6b75353171c2"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First_x0020_Issued_x0020_Date" ma:index="29" nillable="true" ma:displayName="First Issued Date" ma:description="Document Control Staff Only" ma:format="DateOnly" ma:internalName="First_x0020_Issued_x0020_Date" ma:readOnly="false">
      <xsd:simpleType>
        <xsd:restriction base="dms:DateTime"/>
      </xsd:simpleType>
    </xsd:element>
    <xsd:element name="Document_x0020_Creator" ma:index="30" nillable="true" ma:displayName="Document Creator" ma:hidden="true" ma:list="UserInfo" ma:SharePointGroup="0" ma:internalName="Document_x0020_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4ef47bcf203457bb6563153e3a18250" ma:index="31" nillable="true" ma:taxonomy="true" ma:internalName="b4ef47bcf203457bb6563153e3a18250" ma:taxonomyFieldName="Document_x0020_Department" ma:displayName="Document Department" ma:readOnly="false" ma:default="" ma:fieldId="{b4ef47bc-f203-457b-b656-3153e3a18250}" ma:taxonomyMulti="true" ma:sspId="11a0f814-d6bd-431a-a1d3-ba061d45fa7c" ma:termSetId="fc4585bc-59d2-4cea-912d-f536b8169f5c" ma:anchorId="00000000-0000-0000-0000-000000000000" ma:open="false" ma:isKeyword="false">
      <xsd:complexType>
        <xsd:sequence>
          <xsd:element ref="pc:Terms" minOccurs="0" maxOccurs="1"/>
        </xsd:sequence>
      </xsd:complexType>
    </xsd:element>
    <xsd:element name="becb0086ab8c4a5eadf235a54ac5e13a" ma:index="33" nillable="true" ma:taxonomy="true" ma:internalName="becb0086ab8c4a5eadf235a54ac5e13a" ma:taxonomyFieldName="Controlled_x0020_Document_x0020_Index_x0020_Location" ma:displayName="Controlled Document Index Location" ma:indexed="true" ma:readOnly="false" ma:default="" ma:fieldId="{becb0086-ab8c-4a5e-adf2-35a54ac5e13a}" ma:sspId="11a0f814-d6bd-431a-a1d3-ba061d45fa7c" ma:termSetId="ecc7438f-75ee-48b2-b0d6-a3bc0973bbf5" ma:anchorId="00000000-0000-0000-0000-000000000000" ma:open="false" ma:isKeyword="false">
      <xsd:complexType>
        <xsd:sequence>
          <xsd:element ref="pc:Terms" minOccurs="0" maxOccurs="1"/>
        </xsd:sequence>
      </xsd:complexType>
    </xsd:element>
    <xsd:element name="Control_x0020_Procedure_x0020_Status" ma:index="34" nillable="true" ma:displayName="Control Procedure Status" ma:default="Draft - Pending DCS Review" ma:description="Document Control Staff Only" ma:format="Dropdown" ma:internalName="Control_x0020_Procedure_x0020_Status" ma:readOnly="false">
      <xsd:simpleType>
        <xsd:restriction base="dms:Choice">
          <xsd:enumeration value="Draft - Pending DCS Review"/>
          <xsd:enumeration value="Draft - Pending Approval"/>
          <xsd:enumeration value="Published"/>
          <xsd:enumeration value="Pending Review"/>
          <xsd:enumeration value="Under Review"/>
          <xsd:enumeration value="Pending Approval"/>
          <xsd:enumeration value="Withdrawn"/>
        </xsd:restriction>
      </xsd:simpleType>
    </xsd:element>
    <xsd:element name="Backup_x0020_Reviewer" ma:index="35" nillable="true" ma:displayName="Backup Reviewer" ma:hidden="true" ma:list="UserInfo" ma:SharePointGroup="0" ma:internalName="Backup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 ma:index="40" nillable="true" ma:displayName="Authorisation Position" ma:internalName="Manager" ma:readOnly="false">
      <xsd:simpleType>
        <xsd:restriction base="dms:Text">
          <xsd:maxLength value="255"/>
        </xsd:restriction>
      </xsd:simpleType>
    </xsd:element>
    <xsd:element name="Controlled_x0020_Document_x0020_Type_x0020_-_x0020_Tax_x0020_Val" ma:index="43" nillable="true" ma:displayName="Controlled Document Type - Tax Val" ma:internalName="Controlled_x0020_Document_x0020_Type_x0020__x002d__x0020_Tax_x0020_Val">
      <xsd:simpleType>
        <xsd:restriction base="dms:Text">
          <xsd:maxLength value="255"/>
        </xsd:restriction>
      </xsd:simpleType>
    </xsd:element>
    <xsd:element name="Document_x0020_Site_x0020_-_x0020_Text_x0020_Val" ma:index="44" nillable="true" ma:displayName="Document Site - Text Val" ma:internalName="Document_x0020_Site_x0020__x002d__x0020_Text_x0020_Va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6" nillable="true" ma:displayName="Exempt from Policy" ma:hidden="true" ma:internalName="_dlc_Exempt" ma:readOnly="true">
      <xsd:simpleType>
        <xsd:restriction base="dms:Unknown"/>
      </xsd:simpleType>
    </xsd:element>
    <xsd:element name="_dlc_ExpireDateSaved" ma:index="41" nillable="true" ma:displayName="Original Expiration Date" ma:hidden="true" ma:internalName="_dlc_ExpireDateSaved" ma:readOnly="true">
      <xsd:simpleType>
        <xsd:restriction base="dms:DateTime"/>
      </xsd:simpleType>
    </xsd:element>
    <xsd:element name="_dlc_ExpireDate" ma:index="4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c81850-d8db-410e-9295-ab74e00a299b" elementFormDefault="qualified">
    <xsd:import namespace="http://schemas.microsoft.com/office/2006/documentManagement/types"/>
    <xsd:import namespace="http://schemas.microsoft.com/office/infopath/2007/PartnerControls"/>
    <xsd:element name="DLCPolicyLabelValue" ma:index="3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9"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Controlled Policy</p:Name>
  <p:Description/>
  <p:Statement/>
  <p:PolicyItems>
    <p:PolicyItem featureId="Microsoft.Office.RecordsManagement.PolicyFeatures.PolicyLabel" staticId="0x010100B017B4389358ED4BA95BC92FFB87C5A005002FA63D3AE5E71144BCE3BBBB76659465|226849634" UniqueId="9f9e2146-95fd-4df4-9bc7-8060c3643ed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properties>
          <segment type="metadata">_UIVersionString</segment>
        </label>
      </p:CustomData>
    </p:PolicyItem>
    <p:PolicyItem featureId="Microsoft.Office.RecordsManagement.PolicyFeatures.Expiration" staticId="0x010100B017B4389358ED4BA95BC92FFB87C5A005002FA63D3AE5E71144BCE3BBBB76659465|-2125510143" UniqueId="7f86f513-e1ea-4c69-a1b1-2681bd99079f">
      <p:Name>Retention</p:Name>
      <p:Description>Automatic scheduling of content for processing, and performing a retention action on content that has reached its due date.</p:Description>
      <p:CustomData>
        <Schedules nextStageId="2">
          <Schedule type="Default">
            <stages>
              <data stageId="1" recur="true" offset="2" unit="years">
                <formula id="Microsoft.Office.RecordsManagement.PolicyFeatures.Expiration.Formula.BuiltIn">
                  <number>2</number>
                  <property>Last_x0020_Reviewed_x0020_Date</property>
                  <propertyId>a2ef674f-c727-4889-9b8a-ebeeb0c534f7</propertyId>
                  <period>years</period>
                </formula>
                <action type="workflow" id="31075b55-74e6-4fcb-99c4-63b47d4c5252"/>
              </data>
            </stages>
          </Schedule>
        </Schedules>
      </p:CustomData>
    </p:PolicyItem>
  </p:PolicyItems>
</p:Policy>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5B68C7-91D4-42EE-A2CE-DE1A9834BC4C}">
  <ds:schemaRefs>
    <ds:schemaRef ds:uri="http://www.w3.org/XML/1998/namespace"/>
    <ds:schemaRef ds:uri="http://schemas.microsoft.com/office/2006/documentManagement/types"/>
    <ds:schemaRef ds:uri="http://schemas.microsoft.com/office/infopath/2007/PartnerControls"/>
    <ds:schemaRef ds:uri="http://schemas.microsoft.com/sharepoint/v3"/>
    <ds:schemaRef ds:uri="http://purl.org/dc/dcmitype/"/>
    <ds:schemaRef ds:uri="http://purl.org/dc/elements/1.1/"/>
    <ds:schemaRef ds:uri="aac81850-d8db-410e-9295-ab74e00a299b"/>
    <ds:schemaRef ds:uri="http://purl.org/dc/terms/"/>
    <ds:schemaRef ds:uri="http://schemas.openxmlformats.org/package/2006/metadata/core-properties"/>
    <ds:schemaRef ds:uri="a5d09a35-65d2-4eb3-b4a6-c344f08688a9"/>
    <ds:schemaRef ds:uri="http://schemas.microsoft.com/office/2006/metadata/properties"/>
  </ds:schemaRefs>
</ds:datastoreItem>
</file>

<file path=customXml/itemProps2.xml><?xml version="1.0" encoding="utf-8"?>
<ds:datastoreItem xmlns:ds="http://schemas.openxmlformats.org/officeDocument/2006/customXml" ds:itemID="{0D31C8B3-D1B2-4403-8F03-DFFC720F5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09a35-65d2-4eb3-b4a6-c344f08688a9"/>
    <ds:schemaRef ds:uri="http://schemas.microsoft.com/sharepoint/v3"/>
    <ds:schemaRef ds:uri="aac81850-d8db-410e-9295-ab74e00a2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38ECBF-5157-440C-9E54-FAD73863C220}">
  <ds:schemaRefs>
    <ds:schemaRef ds:uri="office.server.policy"/>
  </ds:schemaRefs>
</ds:datastoreItem>
</file>

<file path=customXml/itemProps4.xml><?xml version="1.0" encoding="utf-8"?>
<ds:datastoreItem xmlns:ds="http://schemas.openxmlformats.org/officeDocument/2006/customXml" ds:itemID="{1EC25242-6621-472D-8EA1-A1DDAC7166DA}">
  <ds:schemaRefs>
    <ds:schemaRef ds:uri="http://schemas.microsoft.com/office/2006/customDocumentInformationPanel"/>
  </ds:schemaRefs>
</ds:datastoreItem>
</file>

<file path=customXml/itemProps5.xml><?xml version="1.0" encoding="utf-8"?>
<ds:datastoreItem xmlns:ds="http://schemas.openxmlformats.org/officeDocument/2006/customXml" ds:itemID="{3CAAF469-719F-4A6B-9FF5-42368801377C}">
  <ds:schemaRefs>
    <ds:schemaRef ds:uri="http://schemas.microsoft.com/sharepoint/events"/>
  </ds:schemaRefs>
</ds:datastoreItem>
</file>

<file path=customXml/itemProps6.xml><?xml version="1.0" encoding="utf-8"?>
<ds:datastoreItem xmlns:ds="http://schemas.openxmlformats.org/officeDocument/2006/customXml" ds:itemID="{5298F48A-A9AD-4371-A518-0F73BC0C17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F93E98B3.dotm</Template>
  <TotalTime>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QA-003</vt:lpstr>
    </vt:vector>
  </TitlesOfParts>
  <Manager/>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QA-003</dc:title>
  <dc:subject>National Quality Policy</dc:subject>
  <dc:creator>WhitehouseP</dc:creator>
  <cp:keywords/>
  <dc:description/>
  <cp:lastModifiedBy>WhitehouseP</cp:lastModifiedBy>
  <cp:revision>2</cp:revision>
  <cp:lastPrinted>2010-06-18T03:37:00Z</cp:lastPrinted>
  <dcterms:created xsi:type="dcterms:W3CDTF">2019-01-15T06:05:00Z</dcterms:created>
  <dcterms:modified xsi:type="dcterms:W3CDTF">2019-01-15T06:05:00Z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0x010100B017B4389358ED4BA95BC92FFB87C5A005002FA63D3AE5E71144BCE3BBBB76659465</vt:lpwstr>
  </property>
  <property fmtid="{D5CDD505-2E9C-101B-9397-08002B2CF9AE}" pid="3" name="_dlc_DocIdItemGuid">
    <vt:lpwstr>e64f59ee-ee40-4aa9-a7a2-9b484e3846d5</vt:lpwstr>
  </property>
  <property fmtid="{D5CDD505-2E9C-101B-9397-08002B2CF9AE}" pid="4" name="RoutingRuleDescription">
    <vt:lpwstr>National Quality Policy</vt:lpwstr>
  </property>
  <property fmtid="{D5CDD505-2E9C-101B-9397-08002B2CF9AE}" pid="5" name="Controlled Document Index Location">
    <vt:lpwstr>269;#Policies|dccca5ab-4b2d-40d1-925c-0fd4e16baf3a</vt:lpwstr>
  </property>
  <property fmtid="{D5CDD505-2E9C-101B-9397-08002B2CF9AE}" pid="6" name="Document Department">
    <vt:lpwstr>263;#Quality Assurance|a0eca85b-fb16-4704-a2c4-bd4f4a15afbd</vt:lpwstr>
  </property>
  <property fmtid="{D5CDD505-2E9C-101B-9397-08002B2CF9AE}" pid="7" name="Controlled Document Site">
    <vt:lpwstr>53;#National|81404ddd-a5f8-438f-bab9-ad7b7a47b3f6</vt:lpwstr>
  </property>
  <property fmtid="{D5CDD505-2E9C-101B-9397-08002B2CF9AE}" pid="8" name="d01bce2024f34a6593ce44cb7ff9c1cb">
    <vt:lpwstr/>
  </property>
  <property fmtid="{D5CDD505-2E9C-101B-9397-08002B2CF9AE}" pid="9" name="dce35d3e4a764e1a969e351ea00416f1">
    <vt:lpwstr/>
  </property>
  <property fmtid="{D5CDD505-2E9C-101B-9397-08002B2CF9AE}" pid="10" name="_dlc_policyId">
    <vt:lpwstr>0x010100B017B4389358ED4BA95BC92FFB87C5A005002FA63D3AE5E71144BCE3BBBB76659465|-2125510143</vt:lpwstr>
  </property>
  <property fmtid="{D5CDD505-2E9C-101B-9397-08002B2CF9AE}" pid="11" name="ItemRetentionFormula">
    <vt:lpwstr>&lt;formula offset="2" unit="years" /&gt;</vt:lpwstr>
  </property>
  <property fmtid="{D5CDD505-2E9C-101B-9397-08002B2CF9AE}" pid="12" name="_dlc_LastRun">
    <vt:lpwstr>09/06/2012 08:42:37</vt:lpwstr>
  </property>
  <property fmtid="{D5CDD505-2E9C-101B-9397-08002B2CF9AE}" pid="13" name="_dlc_ItemStageId">
    <vt:lpwstr>1</vt:lpwstr>
  </property>
  <property fmtid="{D5CDD505-2E9C-101B-9397-08002B2CF9AE}" pid="14" name="Document_x0020_Subject_x0020_Matter">
    <vt:lpwstr/>
  </property>
  <property fmtid="{D5CDD505-2E9C-101B-9397-08002B2CF9AE}" pid="15" name="Controlled_x0020_Artwork_x0020_Index_x0020_Location">
    <vt:lpwstr/>
  </property>
  <property fmtid="{D5CDD505-2E9C-101B-9397-08002B2CF9AE}" pid="16" name="Controlled_x0020_Document_x0020_Type">
    <vt:lpwstr/>
  </property>
  <property fmtid="{D5CDD505-2E9C-101B-9397-08002B2CF9AE}" pid="17" name="Controlled Document Type">
    <vt:lpwstr>291;#Policy|7d120f41-23bc-4bcc-b0a4-bcca0bc0d73c</vt:lpwstr>
  </property>
  <property fmtid="{D5CDD505-2E9C-101B-9397-08002B2CF9AE}" pid="18" name="Document Subject Matter">
    <vt:lpwstr/>
  </property>
  <property fmtid="{D5CDD505-2E9C-101B-9397-08002B2CF9AE}" pid="19" name="Controlled Artwork Index Location">
    <vt:lpwstr/>
  </property>
</Properties>
</file>